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7447"/>
      </w:tblGrid>
      <w:tr w:rsidR="00C17201" w:rsidRPr="00E862CF" w14:paraId="1F5E057A" w14:textId="77777777" w:rsidTr="0063330C">
        <w:trPr>
          <w:trHeight w:hRule="exact" w:val="144"/>
        </w:trPr>
        <w:tc>
          <w:tcPr>
            <w:tcW w:w="10620" w:type="dxa"/>
            <w:gridSpan w:val="2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F0F1C7"/>
          </w:tcPr>
          <w:p w14:paraId="7A26036A" w14:textId="77777777" w:rsidR="00C17201" w:rsidRPr="00E862CF" w:rsidRDefault="00C17201" w:rsidP="00B920C8">
            <w:pPr>
              <w:pStyle w:val="Heading2"/>
              <w:rPr>
                <w:rFonts w:ascii="Arial" w:hAnsi="Arial"/>
              </w:rPr>
            </w:pPr>
          </w:p>
        </w:tc>
      </w:tr>
      <w:tr w:rsidR="00C17201" w:rsidRPr="00E862CF" w14:paraId="03938F01" w14:textId="77777777" w:rsidTr="0063330C">
        <w:tc>
          <w:tcPr>
            <w:tcW w:w="10620" w:type="dxa"/>
            <w:gridSpan w:val="2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auto"/>
          </w:tcPr>
          <w:p w14:paraId="7504D87B" w14:textId="77777777" w:rsidR="00C17201" w:rsidRPr="00E862CF" w:rsidRDefault="00C17201" w:rsidP="00B920C8">
            <w:pPr>
              <w:pStyle w:val="Heading2"/>
              <w:rPr>
                <w:rFonts w:ascii="Arial" w:hAnsi="Arial"/>
              </w:rPr>
            </w:pPr>
            <w:bookmarkStart w:id="0" w:name="_GoBack"/>
            <w:r w:rsidRPr="00E862CF">
              <w:rPr>
                <w:rFonts w:ascii="Arial" w:hAnsi="Arial"/>
              </w:rPr>
              <w:t>Office Sought</w:t>
            </w:r>
            <w:r w:rsidR="004C6992" w:rsidRPr="00E862CF">
              <w:rPr>
                <w:rFonts w:ascii="Arial" w:hAnsi="Arial"/>
              </w:rPr>
              <w:t xml:space="preserve"> (Please check one):</w:t>
            </w:r>
          </w:p>
          <w:bookmarkStart w:id="1" w:name="Check6"/>
          <w:p w14:paraId="55F1EB9B" w14:textId="77777777" w:rsidR="00C17201" w:rsidRPr="00E862CF" w:rsidRDefault="00E70125" w:rsidP="00E862CF">
            <w:pPr>
              <w:spacing w:line="360" w:lineRule="auto"/>
              <w:ind w:left="360"/>
              <w:rPr>
                <w:rFonts w:ascii="Arial" w:hAnsi="Arial" w:cs="Arial"/>
                <w:sz w:val="20"/>
                <w:szCs w:val="16"/>
              </w:rPr>
            </w:pPr>
            <w:r w:rsidRPr="00E862CF">
              <w:rPr>
                <w:rFonts w:ascii="Wingdings" w:hAnsi="Wingdings" w:cs="Arial"/>
                <w:sz w:val="20"/>
                <w:szCs w:val="16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CF">
              <w:rPr>
                <w:rFonts w:ascii="Wingdings" w:hAnsi="Wingdings" w:cs="Arial"/>
                <w:sz w:val="20"/>
                <w:szCs w:val="16"/>
                <w:highlight w:val="lightGray"/>
              </w:rPr>
              <w:instrText xml:space="preserve"> FORMCHECKBOX </w:instrText>
            </w:r>
            <w:r w:rsidRPr="00E862CF">
              <w:rPr>
                <w:rFonts w:ascii="Wingdings" w:hAnsi="Wingdings" w:cs="Arial"/>
                <w:sz w:val="20"/>
                <w:szCs w:val="16"/>
                <w:highlight w:val="lightGray"/>
              </w:rPr>
            </w:r>
            <w:r w:rsidRPr="00E862CF">
              <w:rPr>
                <w:rFonts w:ascii="Wingdings" w:hAnsi="Wingdings" w:cs="Arial"/>
                <w:sz w:val="20"/>
                <w:szCs w:val="16"/>
                <w:highlight w:val="lightGray"/>
              </w:rPr>
              <w:fldChar w:fldCharType="end"/>
            </w:r>
            <w:bookmarkEnd w:id="1"/>
            <w:r w:rsidR="00C17201" w:rsidRPr="00E862CF">
              <w:rPr>
                <w:rFonts w:ascii="Arial" w:hAnsi="Arial" w:cs="Arial"/>
                <w:sz w:val="20"/>
                <w:szCs w:val="16"/>
              </w:rPr>
              <w:t>President-Elect (201</w:t>
            </w:r>
            <w:r w:rsidR="008A32DF">
              <w:rPr>
                <w:rFonts w:ascii="Arial" w:hAnsi="Arial" w:cs="Arial"/>
                <w:sz w:val="20"/>
                <w:szCs w:val="16"/>
              </w:rPr>
              <w:t>8</w:t>
            </w:r>
            <w:r w:rsidR="00C17201" w:rsidRPr="00E862CF">
              <w:rPr>
                <w:rFonts w:ascii="Arial" w:hAnsi="Arial" w:cs="Arial"/>
                <w:sz w:val="20"/>
                <w:szCs w:val="16"/>
              </w:rPr>
              <w:t>-201</w:t>
            </w:r>
            <w:r w:rsidR="008A32DF">
              <w:rPr>
                <w:rFonts w:ascii="Arial" w:hAnsi="Arial" w:cs="Arial"/>
                <w:sz w:val="20"/>
                <w:szCs w:val="16"/>
              </w:rPr>
              <w:t>9), President/</w:t>
            </w:r>
            <w:r w:rsidR="00C17201" w:rsidRPr="00E862CF">
              <w:rPr>
                <w:rFonts w:ascii="Arial" w:hAnsi="Arial" w:cs="Arial"/>
                <w:sz w:val="20"/>
                <w:szCs w:val="16"/>
              </w:rPr>
              <w:t>TNA Delegate (201</w:t>
            </w:r>
            <w:r w:rsidR="008A32DF">
              <w:rPr>
                <w:rFonts w:ascii="Arial" w:hAnsi="Arial" w:cs="Arial"/>
                <w:sz w:val="20"/>
                <w:szCs w:val="16"/>
              </w:rPr>
              <w:t>9</w:t>
            </w:r>
            <w:r w:rsidR="00AD1B09" w:rsidRPr="00E862CF">
              <w:rPr>
                <w:rFonts w:ascii="Arial" w:hAnsi="Arial" w:cs="Arial"/>
                <w:sz w:val="20"/>
                <w:szCs w:val="16"/>
              </w:rPr>
              <w:t>-</w:t>
            </w:r>
            <w:r w:rsidR="00C17201" w:rsidRPr="00E862CF">
              <w:rPr>
                <w:rFonts w:ascii="Arial" w:hAnsi="Arial" w:cs="Arial"/>
                <w:sz w:val="20"/>
                <w:szCs w:val="16"/>
              </w:rPr>
              <w:t>20</w:t>
            </w:r>
            <w:r w:rsidR="008A32DF">
              <w:rPr>
                <w:rFonts w:ascii="Arial" w:hAnsi="Arial" w:cs="Arial"/>
                <w:sz w:val="20"/>
                <w:szCs w:val="16"/>
              </w:rPr>
              <w:t>20), Past-President (2020-20</w:t>
            </w:r>
            <w:r w:rsidR="00DD4AB7">
              <w:rPr>
                <w:rFonts w:ascii="Arial" w:hAnsi="Arial" w:cs="Arial"/>
                <w:sz w:val="20"/>
                <w:szCs w:val="16"/>
              </w:rPr>
              <w:t>2</w:t>
            </w:r>
            <w:r w:rsidR="008A32DF">
              <w:rPr>
                <w:rFonts w:ascii="Arial" w:hAnsi="Arial" w:cs="Arial"/>
                <w:sz w:val="20"/>
                <w:szCs w:val="16"/>
              </w:rPr>
              <w:t>1</w:t>
            </w:r>
            <w:r w:rsidR="00C17201" w:rsidRPr="00E862CF">
              <w:rPr>
                <w:rFonts w:ascii="Arial" w:hAnsi="Arial" w:cs="Arial"/>
                <w:sz w:val="20"/>
                <w:szCs w:val="16"/>
              </w:rPr>
              <w:t>)</w:t>
            </w:r>
          </w:p>
          <w:p w14:paraId="3CE87C24" w14:textId="77777777" w:rsidR="00843585" w:rsidRPr="00E862CF" w:rsidRDefault="002014EB" w:rsidP="00843585">
            <w:pPr>
              <w:spacing w:line="360" w:lineRule="auto"/>
              <w:ind w:left="360"/>
              <w:rPr>
                <w:rFonts w:ascii="Arial" w:hAnsi="Arial" w:cs="Arial"/>
                <w:sz w:val="20"/>
                <w:szCs w:val="16"/>
              </w:rPr>
            </w:pPr>
            <w:r w:rsidRPr="00E862CF">
              <w:rPr>
                <w:rFonts w:ascii="Wingdings" w:hAnsi="Wingdings" w:cs="Arial"/>
                <w:sz w:val="20"/>
                <w:szCs w:val="16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E862CF">
              <w:rPr>
                <w:rFonts w:ascii="Wingdings" w:hAnsi="Wingdings" w:cs="Arial"/>
                <w:sz w:val="20"/>
                <w:szCs w:val="16"/>
                <w:highlight w:val="lightGray"/>
              </w:rPr>
              <w:instrText xml:space="preserve"> FORMCHECKBOX </w:instrText>
            </w:r>
            <w:r w:rsidRPr="00E862CF">
              <w:rPr>
                <w:rFonts w:ascii="Wingdings" w:hAnsi="Wingdings" w:cs="Arial"/>
                <w:sz w:val="20"/>
                <w:szCs w:val="16"/>
                <w:highlight w:val="lightGray"/>
              </w:rPr>
            </w:r>
            <w:r w:rsidRPr="00E862CF">
              <w:rPr>
                <w:rFonts w:ascii="Wingdings" w:hAnsi="Wingdings" w:cs="Arial"/>
                <w:sz w:val="20"/>
                <w:szCs w:val="16"/>
                <w:highlight w:val="lightGray"/>
              </w:rPr>
              <w:fldChar w:fldCharType="end"/>
            </w:r>
            <w:bookmarkEnd w:id="2"/>
            <w:r w:rsidR="008A32DF">
              <w:rPr>
                <w:rFonts w:ascii="Arial" w:hAnsi="Arial" w:cs="Arial"/>
                <w:sz w:val="20"/>
                <w:szCs w:val="16"/>
              </w:rPr>
              <w:t>Treasurer</w:t>
            </w:r>
            <w:r w:rsidR="00C17201" w:rsidRPr="00E862CF">
              <w:rPr>
                <w:rFonts w:ascii="Arial" w:hAnsi="Arial" w:cs="Arial"/>
                <w:sz w:val="20"/>
                <w:szCs w:val="16"/>
              </w:rPr>
              <w:t xml:space="preserve"> (201</w:t>
            </w:r>
            <w:r w:rsidR="008A32DF">
              <w:rPr>
                <w:rFonts w:ascii="Arial" w:hAnsi="Arial" w:cs="Arial"/>
                <w:sz w:val="20"/>
                <w:szCs w:val="16"/>
              </w:rPr>
              <w:t>8</w:t>
            </w:r>
            <w:r w:rsidR="00C17201" w:rsidRPr="00E862CF">
              <w:rPr>
                <w:rFonts w:ascii="Arial" w:hAnsi="Arial" w:cs="Arial"/>
                <w:sz w:val="20"/>
                <w:szCs w:val="16"/>
              </w:rPr>
              <w:t>-20</w:t>
            </w:r>
            <w:r w:rsidR="008A32DF">
              <w:rPr>
                <w:rFonts w:ascii="Arial" w:hAnsi="Arial" w:cs="Arial"/>
                <w:sz w:val="20"/>
                <w:szCs w:val="16"/>
              </w:rPr>
              <w:t>20</w:t>
            </w:r>
            <w:r w:rsidR="00C17201" w:rsidRPr="00E862CF">
              <w:rPr>
                <w:rFonts w:ascii="Arial" w:hAnsi="Arial" w:cs="Arial"/>
                <w:sz w:val="20"/>
                <w:szCs w:val="16"/>
              </w:rPr>
              <w:t>)</w:t>
            </w:r>
          </w:p>
          <w:p w14:paraId="3DEF3AF5" w14:textId="77777777" w:rsidR="00C17201" w:rsidRDefault="002014EB" w:rsidP="00E862CF">
            <w:pPr>
              <w:spacing w:line="360" w:lineRule="auto"/>
              <w:ind w:left="360"/>
              <w:rPr>
                <w:rFonts w:ascii="Arial" w:hAnsi="Arial" w:cs="Arial"/>
                <w:sz w:val="20"/>
                <w:szCs w:val="16"/>
              </w:rPr>
            </w:pPr>
            <w:r w:rsidRPr="00E862CF">
              <w:rPr>
                <w:rFonts w:ascii="Wingdings" w:hAnsi="Wingdings" w:cs="Arial"/>
                <w:sz w:val="20"/>
                <w:szCs w:val="16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E862CF">
              <w:rPr>
                <w:rFonts w:ascii="Wingdings" w:hAnsi="Wingdings" w:cs="Arial"/>
                <w:sz w:val="20"/>
                <w:szCs w:val="16"/>
                <w:highlight w:val="lightGray"/>
              </w:rPr>
              <w:instrText xml:space="preserve"> FORMCHECKBOX </w:instrText>
            </w:r>
            <w:r w:rsidRPr="00E862CF">
              <w:rPr>
                <w:rFonts w:ascii="Wingdings" w:hAnsi="Wingdings" w:cs="Arial"/>
                <w:sz w:val="20"/>
                <w:szCs w:val="16"/>
                <w:highlight w:val="lightGray"/>
              </w:rPr>
            </w:r>
            <w:r w:rsidRPr="00E862CF">
              <w:rPr>
                <w:rFonts w:ascii="Wingdings" w:hAnsi="Wingdings" w:cs="Arial"/>
                <w:sz w:val="20"/>
                <w:szCs w:val="16"/>
                <w:highlight w:val="lightGray"/>
              </w:rPr>
              <w:fldChar w:fldCharType="end"/>
            </w:r>
            <w:bookmarkEnd w:id="3"/>
            <w:r w:rsidR="00E24A03">
              <w:rPr>
                <w:rFonts w:ascii="Arial" w:hAnsi="Arial" w:cs="Arial"/>
                <w:sz w:val="20"/>
                <w:szCs w:val="16"/>
              </w:rPr>
              <w:t>Board of Directors – 3</w:t>
            </w:r>
            <w:r w:rsidR="00C17201" w:rsidRPr="00E862CF">
              <w:rPr>
                <w:rFonts w:ascii="Arial" w:hAnsi="Arial" w:cs="Arial"/>
                <w:sz w:val="20"/>
                <w:szCs w:val="16"/>
              </w:rPr>
              <w:t xml:space="preserve"> to be elected (201</w:t>
            </w:r>
            <w:r w:rsidR="00DD4AB7">
              <w:rPr>
                <w:rFonts w:ascii="Arial" w:hAnsi="Arial" w:cs="Arial"/>
                <w:sz w:val="20"/>
                <w:szCs w:val="16"/>
              </w:rPr>
              <w:t>8</w:t>
            </w:r>
            <w:r w:rsidR="00C17201" w:rsidRPr="00E862CF">
              <w:rPr>
                <w:rFonts w:ascii="Arial" w:hAnsi="Arial" w:cs="Arial"/>
                <w:sz w:val="20"/>
                <w:szCs w:val="16"/>
              </w:rPr>
              <w:t>-20</w:t>
            </w:r>
            <w:r w:rsidR="00DD4AB7">
              <w:rPr>
                <w:rFonts w:ascii="Arial" w:hAnsi="Arial" w:cs="Arial"/>
                <w:sz w:val="20"/>
                <w:szCs w:val="16"/>
              </w:rPr>
              <w:t>20</w:t>
            </w:r>
            <w:r w:rsidR="00C17201" w:rsidRPr="00E862CF">
              <w:rPr>
                <w:rFonts w:ascii="Arial" w:hAnsi="Arial" w:cs="Arial"/>
                <w:sz w:val="20"/>
                <w:szCs w:val="16"/>
              </w:rPr>
              <w:t>)</w:t>
            </w:r>
          </w:p>
          <w:p w14:paraId="1DB5A697" w14:textId="6FFA02ED" w:rsidR="00DD4AB7" w:rsidRDefault="00E24A03" w:rsidP="00DD4AB7">
            <w:pPr>
              <w:spacing w:line="360" w:lineRule="auto"/>
              <w:ind w:left="360"/>
              <w:rPr>
                <w:rFonts w:ascii="Arial" w:hAnsi="Arial" w:cs="Arial"/>
                <w:sz w:val="20"/>
                <w:szCs w:val="16"/>
              </w:rPr>
            </w:pPr>
            <w:r w:rsidRPr="00E862CF">
              <w:rPr>
                <w:rFonts w:ascii="Wingdings" w:hAnsi="Wingdings" w:cs="Arial"/>
                <w:sz w:val="20"/>
                <w:szCs w:val="16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CF">
              <w:rPr>
                <w:rFonts w:ascii="Wingdings" w:hAnsi="Wingdings" w:cs="Arial"/>
                <w:sz w:val="20"/>
                <w:szCs w:val="16"/>
                <w:highlight w:val="lightGray"/>
              </w:rPr>
              <w:instrText xml:space="preserve"> FORMCHECKBOX </w:instrText>
            </w:r>
            <w:r w:rsidRPr="00E862CF">
              <w:rPr>
                <w:rFonts w:ascii="Wingdings" w:hAnsi="Wingdings" w:cs="Arial"/>
                <w:sz w:val="20"/>
                <w:szCs w:val="16"/>
                <w:highlight w:val="lightGray"/>
              </w:rPr>
            </w:r>
            <w:r w:rsidRPr="00E862CF">
              <w:rPr>
                <w:rFonts w:ascii="Wingdings" w:hAnsi="Wingdings" w:cs="Arial"/>
                <w:sz w:val="20"/>
                <w:szCs w:val="16"/>
                <w:highlight w:val="lightGray"/>
              </w:rPr>
              <w:fldChar w:fldCharType="end"/>
            </w:r>
            <w:r w:rsidR="00C17201" w:rsidRPr="00E862CF">
              <w:rPr>
                <w:rFonts w:ascii="Arial" w:hAnsi="Arial" w:cs="Arial"/>
                <w:sz w:val="20"/>
                <w:szCs w:val="16"/>
              </w:rPr>
              <w:t xml:space="preserve">Nominating Committee – 5 to be elected </w:t>
            </w:r>
            <w:r w:rsidR="00DD4AB7" w:rsidRPr="00E862CF">
              <w:rPr>
                <w:rFonts w:ascii="Arial" w:hAnsi="Arial" w:cs="Arial"/>
                <w:sz w:val="20"/>
                <w:szCs w:val="16"/>
              </w:rPr>
              <w:t>(201</w:t>
            </w:r>
            <w:r w:rsidR="00DD4AB7">
              <w:rPr>
                <w:rFonts w:ascii="Arial" w:hAnsi="Arial" w:cs="Arial"/>
                <w:sz w:val="20"/>
                <w:szCs w:val="16"/>
              </w:rPr>
              <w:t>8</w:t>
            </w:r>
            <w:r w:rsidR="00DD4AB7" w:rsidRPr="00E862CF">
              <w:rPr>
                <w:rFonts w:ascii="Arial" w:hAnsi="Arial" w:cs="Arial"/>
                <w:sz w:val="20"/>
                <w:szCs w:val="16"/>
              </w:rPr>
              <w:t>-20</w:t>
            </w:r>
            <w:r w:rsidR="00D76B0F">
              <w:rPr>
                <w:rFonts w:ascii="Arial" w:hAnsi="Arial" w:cs="Arial"/>
                <w:sz w:val="20"/>
                <w:szCs w:val="16"/>
              </w:rPr>
              <w:t>19</w:t>
            </w:r>
            <w:r w:rsidR="00DD4AB7" w:rsidRPr="00E862CF">
              <w:rPr>
                <w:rFonts w:ascii="Arial" w:hAnsi="Arial" w:cs="Arial"/>
                <w:sz w:val="20"/>
                <w:szCs w:val="16"/>
              </w:rPr>
              <w:t>)</w:t>
            </w:r>
          </w:p>
          <w:p w14:paraId="5CC4C3AC" w14:textId="77777777" w:rsidR="00C17201" w:rsidRPr="00E862CF" w:rsidRDefault="002014EB" w:rsidP="00640A05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E862CF">
              <w:rPr>
                <w:rFonts w:ascii="Wingdings" w:hAnsi="Wingdings" w:cs="Arial"/>
                <w:sz w:val="20"/>
                <w:szCs w:val="16"/>
                <w:highlight w:val="lightGray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E862CF">
              <w:rPr>
                <w:rFonts w:ascii="Wingdings" w:hAnsi="Wingdings" w:cs="Arial"/>
                <w:sz w:val="20"/>
                <w:szCs w:val="16"/>
                <w:highlight w:val="lightGray"/>
              </w:rPr>
              <w:instrText xml:space="preserve"> FORMCHECKBOX </w:instrText>
            </w:r>
            <w:r w:rsidRPr="00E862CF">
              <w:rPr>
                <w:rFonts w:ascii="Wingdings" w:hAnsi="Wingdings" w:cs="Arial"/>
                <w:sz w:val="20"/>
                <w:szCs w:val="16"/>
                <w:highlight w:val="lightGray"/>
              </w:rPr>
            </w:r>
            <w:r w:rsidRPr="00E862CF">
              <w:rPr>
                <w:rFonts w:ascii="Wingdings" w:hAnsi="Wingdings" w:cs="Arial"/>
                <w:sz w:val="20"/>
                <w:szCs w:val="16"/>
                <w:highlight w:val="lightGray"/>
              </w:rPr>
              <w:fldChar w:fldCharType="end"/>
            </w:r>
            <w:bookmarkEnd w:id="4"/>
            <w:r w:rsidR="00C17201" w:rsidRPr="00E862CF">
              <w:rPr>
                <w:rFonts w:ascii="Arial" w:hAnsi="Arial" w:cs="Arial"/>
                <w:sz w:val="20"/>
                <w:szCs w:val="16"/>
              </w:rPr>
              <w:t xml:space="preserve">Delegate – </w:t>
            </w:r>
            <w:r w:rsidR="007A384A">
              <w:rPr>
                <w:rFonts w:ascii="Arial" w:hAnsi="Arial" w:cs="Arial"/>
                <w:sz w:val="20"/>
                <w:szCs w:val="16"/>
              </w:rPr>
              <w:t>20</w:t>
            </w:r>
            <w:r w:rsidR="00C17201" w:rsidRPr="00E862CF">
              <w:rPr>
                <w:rFonts w:ascii="Arial" w:hAnsi="Arial" w:cs="Arial"/>
                <w:sz w:val="20"/>
                <w:szCs w:val="16"/>
              </w:rPr>
              <w:t xml:space="preserve"> to be elected </w:t>
            </w:r>
            <w:r w:rsidR="00DD4AB7" w:rsidRPr="00E862CF">
              <w:rPr>
                <w:rFonts w:ascii="Arial" w:hAnsi="Arial" w:cs="Arial"/>
                <w:sz w:val="20"/>
                <w:szCs w:val="16"/>
              </w:rPr>
              <w:t>(201</w:t>
            </w:r>
            <w:r w:rsidR="00DD4AB7">
              <w:rPr>
                <w:rFonts w:ascii="Arial" w:hAnsi="Arial" w:cs="Arial"/>
                <w:sz w:val="20"/>
                <w:szCs w:val="16"/>
              </w:rPr>
              <w:t>8</w:t>
            </w:r>
            <w:r w:rsidR="00DD4AB7" w:rsidRPr="00E862CF">
              <w:rPr>
                <w:rFonts w:ascii="Arial" w:hAnsi="Arial" w:cs="Arial"/>
                <w:sz w:val="20"/>
                <w:szCs w:val="16"/>
              </w:rPr>
              <w:t>-20</w:t>
            </w:r>
            <w:r w:rsidR="00DD4AB7">
              <w:rPr>
                <w:rFonts w:ascii="Arial" w:hAnsi="Arial" w:cs="Arial"/>
                <w:sz w:val="20"/>
                <w:szCs w:val="16"/>
              </w:rPr>
              <w:t>20</w:t>
            </w:r>
            <w:r w:rsidR="00DD4AB7" w:rsidRPr="00E862CF">
              <w:rPr>
                <w:rFonts w:ascii="Arial" w:hAnsi="Arial" w:cs="Arial"/>
                <w:sz w:val="20"/>
                <w:szCs w:val="16"/>
              </w:rPr>
              <w:t>)</w:t>
            </w:r>
          </w:p>
        </w:tc>
      </w:tr>
      <w:bookmarkEnd w:id="0"/>
      <w:tr w:rsidR="00862B8B" w:rsidRPr="00E862CF" w14:paraId="488D397E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hRule="exact" w:val="144"/>
          <w:tblHeader/>
        </w:trPr>
        <w:tc>
          <w:tcPr>
            <w:tcW w:w="10620" w:type="dxa"/>
            <w:gridSpan w:val="2"/>
            <w:tcBorders>
              <w:top w:val="single" w:sz="4" w:space="0" w:color="808080"/>
              <w:left w:val="single" w:sz="4" w:space="0" w:color="999999"/>
              <w:bottom w:val="single" w:sz="4" w:space="0" w:color="BECDA5"/>
              <w:right w:val="single" w:sz="4" w:space="0" w:color="999999"/>
            </w:tcBorders>
            <w:shd w:val="clear" w:color="auto" w:fill="F0F1C7"/>
          </w:tcPr>
          <w:p w14:paraId="4EE1D3F5" w14:textId="77777777" w:rsidR="00862B8B" w:rsidRPr="00E862CF" w:rsidRDefault="00C17201" w:rsidP="00E862CF">
            <w:pPr>
              <w:pStyle w:val="Heading2"/>
              <w:tabs>
                <w:tab w:val="left" w:pos="2286"/>
              </w:tabs>
              <w:rPr>
                <w:rFonts w:ascii="Arial" w:hAnsi="Arial"/>
              </w:rPr>
            </w:pPr>
            <w:r w:rsidRPr="00E862CF">
              <w:rPr>
                <w:rFonts w:ascii="Arial" w:hAnsi="Arial"/>
              </w:rPr>
              <w:tab/>
            </w:r>
          </w:p>
        </w:tc>
      </w:tr>
      <w:tr w:rsidR="00CC7B14" w:rsidRPr="00E862CF" w14:paraId="6B24F70F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blHeader/>
        </w:trPr>
        <w:tc>
          <w:tcPr>
            <w:tcW w:w="10620" w:type="dxa"/>
            <w:gridSpan w:val="2"/>
            <w:tcBorders>
              <w:top w:val="single" w:sz="4" w:space="0" w:color="BECDA5"/>
              <w:left w:val="single" w:sz="4" w:space="0" w:color="808080"/>
              <w:right w:val="single" w:sz="4" w:space="0" w:color="999999"/>
            </w:tcBorders>
            <w:shd w:val="clear" w:color="auto" w:fill="auto"/>
          </w:tcPr>
          <w:p w14:paraId="6CE3684B" w14:textId="77777777" w:rsidR="00CC7B14" w:rsidRPr="00E862CF" w:rsidRDefault="00CC7B14" w:rsidP="00BF01C7">
            <w:pPr>
              <w:pStyle w:val="Heading2"/>
              <w:rPr>
                <w:rFonts w:ascii="Arial" w:hAnsi="Arial"/>
              </w:rPr>
            </w:pPr>
            <w:r w:rsidRPr="00E862CF">
              <w:rPr>
                <w:rFonts w:ascii="Arial" w:hAnsi="Arial"/>
              </w:rPr>
              <w:t>Personal Information</w:t>
            </w:r>
          </w:p>
        </w:tc>
      </w:tr>
      <w:tr w:rsidR="00862B8B" w:rsidRPr="00E862CF" w14:paraId="30FE51AD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173" w:type="dxa"/>
            <w:shd w:val="clear" w:color="auto" w:fill="auto"/>
            <w:vAlign w:val="bottom"/>
          </w:tcPr>
          <w:p w14:paraId="0426F75C" w14:textId="77777777" w:rsidR="00862B8B" w:rsidRPr="00E862CF" w:rsidRDefault="00862B8B" w:rsidP="00664FA4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Full name</w:t>
            </w:r>
          </w:p>
        </w:tc>
        <w:tc>
          <w:tcPr>
            <w:tcW w:w="7447" w:type="dxa"/>
            <w:shd w:val="clear" w:color="auto" w:fill="auto"/>
          </w:tcPr>
          <w:p w14:paraId="65EC301A" w14:textId="77777777" w:rsidR="00862B8B" w:rsidRPr="00E862CF" w:rsidRDefault="00862B8B" w:rsidP="002F3AD8">
            <w:pPr>
              <w:pStyle w:val="BodyText"/>
              <w:rPr>
                <w:rFonts w:ascii="Arial" w:hAnsi="Arial" w:cs="Arial"/>
              </w:rPr>
            </w:pPr>
          </w:p>
        </w:tc>
      </w:tr>
      <w:tr w:rsidR="00486EB4" w:rsidRPr="00E862CF" w14:paraId="2F13FD19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173" w:type="dxa"/>
            <w:shd w:val="clear" w:color="auto" w:fill="auto"/>
            <w:vAlign w:val="bottom"/>
          </w:tcPr>
          <w:p w14:paraId="279039D5" w14:textId="77777777" w:rsidR="00486EB4" w:rsidRPr="00E862CF" w:rsidRDefault="00486EB4" w:rsidP="00664FA4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Nursing Credentials</w:t>
            </w:r>
          </w:p>
        </w:tc>
        <w:tc>
          <w:tcPr>
            <w:tcW w:w="7447" w:type="dxa"/>
            <w:shd w:val="clear" w:color="auto" w:fill="auto"/>
          </w:tcPr>
          <w:p w14:paraId="63076E01" w14:textId="77777777" w:rsidR="00486EB4" w:rsidRPr="00E862CF" w:rsidRDefault="00486EB4" w:rsidP="002F3AD8">
            <w:pPr>
              <w:pStyle w:val="BodyText"/>
              <w:rPr>
                <w:rFonts w:ascii="Arial" w:hAnsi="Arial" w:cs="Arial"/>
              </w:rPr>
            </w:pPr>
          </w:p>
        </w:tc>
      </w:tr>
      <w:tr w:rsidR="00862B8B" w:rsidRPr="00E862CF" w14:paraId="66327D45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173" w:type="dxa"/>
            <w:shd w:val="clear" w:color="auto" w:fill="auto"/>
            <w:vAlign w:val="bottom"/>
          </w:tcPr>
          <w:p w14:paraId="2CE16EAA" w14:textId="77777777" w:rsidR="00862B8B" w:rsidRPr="00E862CF" w:rsidRDefault="00862B8B" w:rsidP="00664FA4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Home address</w:t>
            </w:r>
            <w:r w:rsidR="00640A05">
              <w:rPr>
                <w:rFonts w:ascii="Arial" w:hAnsi="Arial" w:cs="Arial"/>
              </w:rPr>
              <w:t>, city, state, zip</w:t>
            </w:r>
          </w:p>
        </w:tc>
        <w:tc>
          <w:tcPr>
            <w:tcW w:w="7447" w:type="dxa"/>
            <w:shd w:val="clear" w:color="auto" w:fill="auto"/>
          </w:tcPr>
          <w:p w14:paraId="5F5F4DA4" w14:textId="77777777" w:rsidR="00862B8B" w:rsidRPr="00E862CF" w:rsidRDefault="00862B8B" w:rsidP="002F3AD8">
            <w:pPr>
              <w:pStyle w:val="BodyText"/>
              <w:rPr>
                <w:rFonts w:ascii="Arial" w:hAnsi="Arial" w:cs="Arial"/>
              </w:rPr>
            </w:pPr>
          </w:p>
        </w:tc>
      </w:tr>
      <w:tr w:rsidR="00862B8B" w:rsidRPr="00E862CF" w14:paraId="11496189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173" w:type="dxa"/>
            <w:shd w:val="clear" w:color="auto" w:fill="auto"/>
            <w:vAlign w:val="bottom"/>
          </w:tcPr>
          <w:p w14:paraId="39FCA119" w14:textId="77777777" w:rsidR="00862B8B" w:rsidRPr="00E862CF" w:rsidRDefault="00862B8B" w:rsidP="00664FA4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Home phone</w:t>
            </w:r>
          </w:p>
        </w:tc>
        <w:tc>
          <w:tcPr>
            <w:tcW w:w="7447" w:type="dxa"/>
            <w:shd w:val="clear" w:color="auto" w:fill="auto"/>
          </w:tcPr>
          <w:p w14:paraId="2BBD1E8A" w14:textId="77777777" w:rsidR="00862B8B" w:rsidRPr="00E862CF" w:rsidRDefault="00862B8B" w:rsidP="002F3AD8">
            <w:pPr>
              <w:pStyle w:val="BodyText"/>
              <w:rPr>
                <w:rFonts w:ascii="Arial" w:hAnsi="Arial" w:cs="Arial"/>
              </w:rPr>
            </w:pPr>
          </w:p>
        </w:tc>
      </w:tr>
      <w:tr w:rsidR="00862B8B" w:rsidRPr="00E862CF" w14:paraId="3745E7CE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173" w:type="dxa"/>
            <w:shd w:val="clear" w:color="auto" w:fill="auto"/>
            <w:vAlign w:val="bottom"/>
          </w:tcPr>
          <w:p w14:paraId="472F9099" w14:textId="77777777" w:rsidR="00862B8B" w:rsidRPr="00E862CF" w:rsidRDefault="00640A05" w:rsidP="00664FA4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or cell</w:t>
            </w:r>
            <w:r w:rsidR="00862B8B" w:rsidRPr="00E862CF">
              <w:rPr>
                <w:rFonts w:ascii="Arial" w:hAnsi="Arial" w:cs="Arial"/>
              </w:rPr>
              <w:t xml:space="preserve"> phone</w:t>
            </w:r>
          </w:p>
        </w:tc>
        <w:tc>
          <w:tcPr>
            <w:tcW w:w="7447" w:type="dxa"/>
            <w:shd w:val="clear" w:color="auto" w:fill="auto"/>
          </w:tcPr>
          <w:p w14:paraId="06CB1088" w14:textId="77777777" w:rsidR="00862B8B" w:rsidRPr="00E862CF" w:rsidRDefault="00862B8B" w:rsidP="002F3AD8">
            <w:pPr>
              <w:pStyle w:val="BodyText"/>
              <w:rPr>
                <w:rFonts w:ascii="Arial" w:hAnsi="Arial" w:cs="Arial"/>
              </w:rPr>
            </w:pPr>
          </w:p>
        </w:tc>
      </w:tr>
      <w:tr w:rsidR="00862B8B" w:rsidRPr="00E862CF" w14:paraId="44417BEC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173" w:type="dxa"/>
            <w:shd w:val="clear" w:color="auto" w:fill="auto"/>
            <w:vAlign w:val="bottom"/>
          </w:tcPr>
          <w:p w14:paraId="0FDA9EBC" w14:textId="77777777" w:rsidR="00862B8B" w:rsidRPr="00E862CF" w:rsidRDefault="00640A05" w:rsidP="00664FA4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</w:t>
            </w:r>
            <w:r w:rsidR="00664FA4" w:rsidRPr="00E862CF">
              <w:rPr>
                <w:rFonts w:ascii="Arial" w:hAnsi="Arial" w:cs="Arial"/>
              </w:rPr>
              <w:t xml:space="preserve"> e-</w:t>
            </w:r>
            <w:r w:rsidR="00862B8B" w:rsidRPr="00E862CF">
              <w:rPr>
                <w:rFonts w:ascii="Arial" w:hAnsi="Arial" w:cs="Arial"/>
              </w:rPr>
              <w:t>mail address</w:t>
            </w:r>
          </w:p>
        </w:tc>
        <w:tc>
          <w:tcPr>
            <w:tcW w:w="7447" w:type="dxa"/>
            <w:shd w:val="clear" w:color="auto" w:fill="auto"/>
          </w:tcPr>
          <w:p w14:paraId="51083E0E" w14:textId="77777777" w:rsidR="00862B8B" w:rsidRPr="00E862CF" w:rsidRDefault="00862B8B" w:rsidP="002F3AD8">
            <w:pPr>
              <w:pStyle w:val="BodyText"/>
              <w:rPr>
                <w:rFonts w:ascii="Arial" w:hAnsi="Arial" w:cs="Arial"/>
              </w:rPr>
            </w:pPr>
          </w:p>
        </w:tc>
      </w:tr>
      <w:tr w:rsidR="009422F5" w:rsidRPr="00E862CF" w14:paraId="58570395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hRule="exact" w:val="144"/>
        </w:trPr>
        <w:tc>
          <w:tcPr>
            <w:tcW w:w="10620" w:type="dxa"/>
            <w:gridSpan w:val="2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BF0C8"/>
            <w:vAlign w:val="bottom"/>
          </w:tcPr>
          <w:p w14:paraId="1F3BE899" w14:textId="77777777" w:rsidR="009422F5" w:rsidRPr="00E862CF" w:rsidRDefault="009422F5" w:rsidP="00664FA4">
            <w:pPr>
              <w:pStyle w:val="BodyText"/>
              <w:rPr>
                <w:rFonts w:ascii="Arial" w:hAnsi="Arial" w:cs="Arial"/>
              </w:rPr>
            </w:pPr>
          </w:p>
        </w:tc>
      </w:tr>
      <w:tr w:rsidR="009422F5" w:rsidRPr="00E862CF" w14:paraId="06B109F3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10620" w:type="dxa"/>
            <w:gridSpan w:val="2"/>
            <w:tcBorders>
              <w:top w:val="single" w:sz="4" w:space="0" w:color="999999"/>
            </w:tcBorders>
            <w:shd w:val="clear" w:color="auto" w:fill="auto"/>
            <w:vAlign w:val="bottom"/>
          </w:tcPr>
          <w:p w14:paraId="1D314858" w14:textId="77777777" w:rsidR="009422F5" w:rsidRPr="00E862CF" w:rsidRDefault="009422F5" w:rsidP="00BF01C7">
            <w:pPr>
              <w:pStyle w:val="Heading2"/>
              <w:rPr>
                <w:rFonts w:ascii="Arial" w:hAnsi="Arial"/>
              </w:rPr>
            </w:pPr>
            <w:r w:rsidRPr="00E862CF">
              <w:rPr>
                <w:rFonts w:ascii="Arial" w:hAnsi="Arial"/>
              </w:rPr>
              <w:t>Business Information</w:t>
            </w:r>
          </w:p>
        </w:tc>
      </w:tr>
      <w:tr w:rsidR="009422F5" w:rsidRPr="00E862CF" w14:paraId="4D9340C5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173" w:type="dxa"/>
            <w:shd w:val="clear" w:color="auto" w:fill="auto"/>
            <w:vAlign w:val="bottom"/>
          </w:tcPr>
          <w:p w14:paraId="50D768AC" w14:textId="77777777" w:rsidR="009422F5" w:rsidRPr="00E862CF" w:rsidRDefault="009422F5" w:rsidP="00664FA4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Company</w:t>
            </w:r>
          </w:p>
        </w:tc>
        <w:tc>
          <w:tcPr>
            <w:tcW w:w="7447" w:type="dxa"/>
            <w:shd w:val="clear" w:color="auto" w:fill="auto"/>
          </w:tcPr>
          <w:p w14:paraId="72D76D91" w14:textId="77777777" w:rsidR="009422F5" w:rsidRPr="00E862CF" w:rsidRDefault="009422F5" w:rsidP="002F3AD8">
            <w:pPr>
              <w:pStyle w:val="BodyText"/>
              <w:rPr>
                <w:rFonts w:ascii="Arial" w:hAnsi="Arial" w:cs="Arial"/>
              </w:rPr>
            </w:pPr>
          </w:p>
        </w:tc>
      </w:tr>
      <w:tr w:rsidR="009422F5" w:rsidRPr="00E862CF" w14:paraId="5904C34A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173" w:type="dxa"/>
            <w:shd w:val="clear" w:color="auto" w:fill="auto"/>
            <w:vAlign w:val="bottom"/>
          </w:tcPr>
          <w:p w14:paraId="2528B164" w14:textId="77777777" w:rsidR="009422F5" w:rsidRPr="00E862CF" w:rsidRDefault="009422F5" w:rsidP="00664FA4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 xml:space="preserve">Business </w:t>
            </w:r>
            <w:r w:rsidR="00640A05" w:rsidRPr="00E862CF">
              <w:rPr>
                <w:rFonts w:ascii="Arial" w:hAnsi="Arial" w:cs="Arial"/>
              </w:rPr>
              <w:t>address</w:t>
            </w:r>
            <w:r w:rsidR="00640A05">
              <w:rPr>
                <w:rFonts w:ascii="Arial" w:hAnsi="Arial" w:cs="Arial"/>
              </w:rPr>
              <w:t>, city, state, zip</w:t>
            </w:r>
          </w:p>
        </w:tc>
        <w:tc>
          <w:tcPr>
            <w:tcW w:w="7447" w:type="dxa"/>
            <w:shd w:val="clear" w:color="auto" w:fill="auto"/>
          </w:tcPr>
          <w:p w14:paraId="252A0B6B" w14:textId="77777777" w:rsidR="00640A05" w:rsidRPr="00E862CF" w:rsidRDefault="00640A05" w:rsidP="002F3AD8">
            <w:pPr>
              <w:pStyle w:val="BodyText"/>
              <w:rPr>
                <w:rFonts w:ascii="Arial" w:hAnsi="Arial" w:cs="Arial"/>
              </w:rPr>
            </w:pPr>
          </w:p>
        </w:tc>
      </w:tr>
      <w:tr w:rsidR="009422F5" w:rsidRPr="00E862CF" w14:paraId="3996A1D5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173" w:type="dxa"/>
            <w:shd w:val="clear" w:color="auto" w:fill="auto"/>
            <w:vAlign w:val="bottom"/>
          </w:tcPr>
          <w:p w14:paraId="26C4C94C" w14:textId="77777777" w:rsidR="009422F5" w:rsidRPr="00E862CF" w:rsidRDefault="009422F5" w:rsidP="00382AC2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Business phone</w:t>
            </w:r>
          </w:p>
        </w:tc>
        <w:tc>
          <w:tcPr>
            <w:tcW w:w="7447" w:type="dxa"/>
            <w:shd w:val="clear" w:color="auto" w:fill="auto"/>
          </w:tcPr>
          <w:p w14:paraId="666B3329" w14:textId="77777777" w:rsidR="009422F5" w:rsidRPr="00E862CF" w:rsidRDefault="009422F5" w:rsidP="002F3AD8">
            <w:pPr>
              <w:pStyle w:val="BodyText"/>
              <w:rPr>
                <w:rFonts w:ascii="Arial" w:hAnsi="Arial" w:cs="Arial"/>
              </w:rPr>
            </w:pPr>
          </w:p>
        </w:tc>
      </w:tr>
      <w:tr w:rsidR="009422F5" w:rsidRPr="00E862CF" w14:paraId="6D56344F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173" w:type="dxa"/>
            <w:shd w:val="clear" w:color="auto" w:fill="auto"/>
            <w:vAlign w:val="bottom"/>
          </w:tcPr>
          <w:p w14:paraId="62CB3E78" w14:textId="77777777" w:rsidR="009422F5" w:rsidRPr="00E862CF" w:rsidRDefault="009422F5" w:rsidP="00382AC2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Business e-mail address</w:t>
            </w:r>
          </w:p>
        </w:tc>
        <w:tc>
          <w:tcPr>
            <w:tcW w:w="7447" w:type="dxa"/>
            <w:shd w:val="clear" w:color="auto" w:fill="auto"/>
          </w:tcPr>
          <w:p w14:paraId="2A28767C" w14:textId="77777777" w:rsidR="009422F5" w:rsidRPr="00E862CF" w:rsidRDefault="009422F5" w:rsidP="002F3AD8">
            <w:pPr>
              <w:pStyle w:val="BodyText"/>
              <w:rPr>
                <w:rFonts w:ascii="Arial" w:hAnsi="Arial" w:cs="Arial"/>
              </w:rPr>
            </w:pPr>
          </w:p>
        </w:tc>
      </w:tr>
      <w:tr w:rsidR="00A46C08" w:rsidRPr="00E862CF" w14:paraId="677FD61D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hRule="exact" w:val="144"/>
        </w:trPr>
        <w:tc>
          <w:tcPr>
            <w:tcW w:w="10620" w:type="dxa"/>
            <w:gridSpan w:val="2"/>
            <w:tcBorders>
              <w:top w:val="single" w:sz="4" w:space="0" w:color="BECDA5"/>
              <w:left w:val="single" w:sz="4" w:space="0" w:color="999999"/>
              <w:bottom w:val="single" w:sz="4" w:space="0" w:color="BECDA5"/>
              <w:right w:val="single" w:sz="4" w:space="0" w:color="999999"/>
            </w:tcBorders>
            <w:shd w:val="clear" w:color="auto" w:fill="EBF0C8"/>
            <w:vAlign w:val="bottom"/>
          </w:tcPr>
          <w:p w14:paraId="1F219C8F" w14:textId="77777777" w:rsidR="00A46C08" w:rsidRPr="00E862CF" w:rsidRDefault="00A46C08" w:rsidP="00382AC2">
            <w:pPr>
              <w:pStyle w:val="BodyText"/>
              <w:rPr>
                <w:rFonts w:ascii="Arial" w:hAnsi="Arial" w:cs="Arial"/>
              </w:rPr>
            </w:pPr>
          </w:p>
        </w:tc>
      </w:tr>
      <w:tr w:rsidR="009422F5" w:rsidRPr="00E862CF" w14:paraId="51114BC6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10620" w:type="dxa"/>
            <w:gridSpan w:val="2"/>
            <w:tcBorders>
              <w:top w:val="single" w:sz="4" w:space="0" w:color="BECDA5"/>
            </w:tcBorders>
            <w:shd w:val="clear" w:color="auto" w:fill="auto"/>
            <w:vAlign w:val="bottom"/>
          </w:tcPr>
          <w:p w14:paraId="2E461145" w14:textId="77777777" w:rsidR="009422F5" w:rsidRPr="00E862CF" w:rsidRDefault="004C6992" w:rsidP="00BF01C7">
            <w:pPr>
              <w:pStyle w:val="Heading2"/>
              <w:rPr>
                <w:rFonts w:ascii="Arial" w:hAnsi="Arial"/>
              </w:rPr>
            </w:pPr>
            <w:r w:rsidRPr="00E862CF">
              <w:rPr>
                <w:rFonts w:ascii="Arial" w:hAnsi="Arial"/>
              </w:rPr>
              <w:t>Professional Education</w:t>
            </w:r>
          </w:p>
        </w:tc>
      </w:tr>
      <w:tr w:rsidR="009422F5" w:rsidRPr="00E862CF" w14:paraId="24F58010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173" w:type="dxa"/>
            <w:shd w:val="clear" w:color="auto" w:fill="auto"/>
            <w:vAlign w:val="bottom"/>
          </w:tcPr>
          <w:p w14:paraId="1F94BE41" w14:textId="77777777" w:rsidR="009422F5" w:rsidRPr="00E862CF" w:rsidRDefault="004C6992" w:rsidP="00382AC2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Name of School</w:t>
            </w:r>
          </w:p>
        </w:tc>
        <w:tc>
          <w:tcPr>
            <w:tcW w:w="7447" w:type="dxa"/>
            <w:shd w:val="clear" w:color="auto" w:fill="auto"/>
          </w:tcPr>
          <w:p w14:paraId="2853767E" w14:textId="77777777" w:rsidR="009422F5" w:rsidRPr="00E862CF" w:rsidRDefault="009422F5" w:rsidP="002F3AD8">
            <w:pPr>
              <w:pStyle w:val="BodyText"/>
              <w:rPr>
                <w:rFonts w:ascii="Arial" w:hAnsi="Arial" w:cs="Arial"/>
              </w:rPr>
            </w:pPr>
          </w:p>
        </w:tc>
      </w:tr>
      <w:tr w:rsidR="009422F5" w:rsidRPr="00E862CF" w14:paraId="02BC0E87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173" w:type="dxa"/>
            <w:shd w:val="clear" w:color="auto" w:fill="auto"/>
            <w:vAlign w:val="bottom"/>
          </w:tcPr>
          <w:p w14:paraId="793EB9CE" w14:textId="77777777" w:rsidR="009422F5" w:rsidRPr="00E862CF" w:rsidRDefault="00640A05" w:rsidP="00382AC2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  <w:r w:rsidR="004C6992" w:rsidRPr="00E862CF">
              <w:rPr>
                <w:rFonts w:ascii="Arial" w:hAnsi="Arial" w:cs="Arial"/>
              </w:rPr>
              <w:t xml:space="preserve"> of School</w:t>
            </w:r>
          </w:p>
        </w:tc>
        <w:tc>
          <w:tcPr>
            <w:tcW w:w="7447" w:type="dxa"/>
            <w:shd w:val="clear" w:color="auto" w:fill="auto"/>
          </w:tcPr>
          <w:p w14:paraId="766B056D" w14:textId="77777777" w:rsidR="009422F5" w:rsidRPr="00E862CF" w:rsidRDefault="009422F5" w:rsidP="002F3AD8">
            <w:pPr>
              <w:pStyle w:val="BodyText"/>
              <w:rPr>
                <w:rFonts w:ascii="Arial" w:hAnsi="Arial" w:cs="Arial"/>
              </w:rPr>
            </w:pPr>
          </w:p>
        </w:tc>
      </w:tr>
      <w:tr w:rsidR="009422F5" w:rsidRPr="00E862CF" w14:paraId="3AD224CB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173" w:type="dxa"/>
            <w:shd w:val="clear" w:color="auto" w:fill="auto"/>
            <w:vAlign w:val="bottom"/>
          </w:tcPr>
          <w:p w14:paraId="03860220" w14:textId="77777777" w:rsidR="009422F5" w:rsidRPr="00E862CF" w:rsidRDefault="004C6992" w:rsidP="00382AC2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Degree received</w:t>
            </w:r>
            <w:r w:rsidR="00640A05">
              <w:rPr>
                <w:rFonts w:ascii="Arial" w:hAnsi="Arial" w:cs="Arial"/>
              </w:rPr>
              <w:t xml:space="preserve"> and year</w:t>
            </w:r>
          </w:p>
        </w:tc>
        <w:tc>
          <w:tcPr>
            <w:tcW w:w="7447" w:type="dxa"/>
            <w:shd w:val="clear" w:color="auto" w:fill="auto"/>
          </w:tcPr>
          <w:p w14:paraId="470C3821" w14:textId="77777777" w:rsidR="009422F5" w:rsidRPr="00E862CF" w:rsidRDefault="009422F5" w:rsidP="002F3AD8">
            <w:pPr>
              <w:pStyle w:val="BodyText"/>
              <w:rPr>
                <w:rFonts w:ascii="Arial" w:hAnsi="Arial" w:cs="Arial"/>
              </w:rPr>
            </w:pPr>
          </w:p>
        </w:tc>
      </w:tr>
      <w:tr w:rsidR="009422F5" w:rsidRPr="00E862CF" w14:paraId="511DAFA4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hRule="exact" w:val="144"/>
        </w:trPr>
        <w:tc>
          <w:tcPr>
            <w:tcW w:w="3173" w:type="dxa"/>
            <w:shd w:val="clear" w:color="auto" w:fill="E7E6E6" w:themeFill="background2"/>
            <w:vAlign w:val="bottom"/>
          </w:tcPr>
          <w:p w14:paraId="2ADA4FFF" w14:textId="77777777" w:rsidR="009422F5" w:rsidRPr="00E862CF" w:rsidRDefault="009422F5" w:rsidP="00382AC2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7447" w:type="dxa"/>
            <w:shd w:val="clear" w:color="auto" w:fill="E7E6E6" w:themeFill="background2"/>
          </w:tcPr>
          <w:p w14:paraId="143BB1B9" w14:textId="77777777" w:rsidR="009422F5" w:rsidRPr="00E862CF" w:rsidRDefault="009422F5" w:rsidP="002F3AD8">
            <w:pPr>
              <w:pStyle w:val="BodyText"/>
              <w:rPr>
                <w:rFonts w:ascii="Arial" w:hAnsi="Arial" w:cs="Arial"/>
              </w:rPr>
            </w:pPr>
          </w:p>
        </w:tc>
      </w:tr>
      <w:tr w:rsidR="004C6992" w:rsidRPr="00E862CF" w14:paraId="2A1D98ED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173" w:type="dxa"/>
            <w:shd w:val="clear" w:color="auto" w:fill="auto"/>
            <w:vAlign w:val="bottom"/>
          </w:tcPr>
          <w:p w14:paraId="7AE81193" w14:textId="77777777" w:rsidR="004C6992" w:rsidRPr="00E862CF" w:rsidRDefault="004C6992" w:rsidP="00B920C8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Name of School</w:t>
            </w:r>
          </w:p>
        </w:tc>
        <w:tc>
          <w:tcPr>
            <w:tcW w:w="7447" w:type="dxa"/>
            <w:shd w:val="clear" w:color="auto" w:fill="auto"/>
          </w:tcPr>
          <w:p w14:paraId="33F71CEE" w14:textId="77777777" w:rsidR="004C6992" w:rsidRPr="00E862CF" w:rsidRDefault="004C6992" w:rsidP="002F3AD8">
            <w:pPr>
              <w:pStyle w:val="BodyText"/>
              <w:rPr>
                <w:rFonts w:ascii="Arial" w:hAnsi="Arial" w:cs="Arial"/>
              </w:rPr>
            </w:pPr>
          </w:p>
        </w:tc>
      </w:tr>
      <w:tr w:rsidR="004C6992" w:rsidRPr="00E862CF" w14:paraId="40F315D7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173" w:type="dxa"/>
            <w:shd w:val="clear" w:color="auto" w:fill="auto"/>
            <w:vAlign w:val="bottom"/>
          </w:tcPr>
          <w:p w14:paraId="4C8073FE" w14:textId="77777777" w:rsidR="004C6992" w:rsidRPr="00E862CF" w:rsidRDefault="00640A05" w:rsidP="00B920C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  <w:r w:rsidR="004C6992" w:rsidRPr="00E862CF">
              <w:rPr>
                <w:rFonts w:ascii="Arial" w:hAnsi="Arial" w:cs="Arial"/>
              </w:rPr>
              <w:t xml:space="preserve"> of School</w:t>
            </w:r>
          </w:p>
        </w:tc>
        <w:tc>
          <w:tcPr>
            <w:tcW w:w="7447" w:type="dxa"/>
            <w:shd w:val="clear" w:color="auto" w:fill="auto"/>
          </w:tcPr>
          <w:p w14:paraId="76EEC471" w14:textId="77777777" w:rsidR="004C6992" w:rsidRPr="00E862CF" w:rsidRDefault="004C6992" w:rsidP="002F3AD8">
            <w:pPr>
              <w:pStyle w:val="BodyText"/>
              <w:rPr>
                <w:rFonts w:ascii="Arial" w:hAnsi="Arial" w:cs="Arial"/>
              </w:rPr>
            </w:pPr>
          </w:p>
        </w:tc>
      </w:tr>
      <w:tr w:rsidR="00640A05" w:rsidRPr="00E862CF" w14:paraId="5AAE9F93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173" w:type="dxa"/>
            <w:shd w:val="clear" w:color="auto" w:fill="auto"/>
            <w:vAlign w:val="bottom"/>
          </w:tcPr>
          <w:p w14:paraId="4899BD6F" w14:textId="77777777" w:rsidR="00640A05" w:rsidRPr="00E862CF" w:rsidRDefault="00640A05" w:rsidP="00B46DC7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Degree received</w:t>
            </w:r>
            <w:r>
              <w:rPr>
                <w:rFonts w:ascii="Arial" w:hAnsi="Arial" w:cs="Arial"/>
              </w:rPr>
              <w:t xml:space="preserve"> and year</w:t>
            </w:r>
          </w:p>
        </w:tc>
        <w:tc>
          <w:tcPr>
            <w:tcW w:w="7447" w:type="dxa"/>
            <w:shd w:val="clear" w:color="auto" w:fill="auto"/>
          </w:tcPr>
          <w:p w14:paraId="4D052D7B" w14:textId="77777777" w:rsidR="00640A05" w:rsidRPr="00E862CF" w:rsidRDefault="00640A05" w:rsidP="00B46DC7">
            <w:pPr>
              <w:pStyle w:val="BodyText"/>
              <w:rPr>
                <w:rFonts w:ascii="Arial" w:hAnsi="Arial" w:cs="Arial"/>
              </w:rPr>
            </w:pPr>
          </w:p>
        </w:tc>
      </w:tr>
      <w:tr w:rsidR="004C6992" w:rsidRPr="00E862CF" w14:paraId="1D78EE06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hRule="exact" w:val="144"/>
        </w:trPr>
        <w:tc>
          <w:tcPr>
            <w:tcW w:w="3173" w:type="dxa"/>
            <w:shd w:val="clear" w:color="auto" w:fill="E7E6E6" w:themeFill="background2"/>
            <w:vAlign w:val="bottom"/>
          </w:tcPr>
          <w:p w14:paraId="782CA6B6" w14:textId="77777777" w:rsidR="004C6992" w:rsidRPr="00E862CF" w:rsidRDefault="004C6992" w:rsidP="00382AC2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7447" w:type="dxa"/>
            <w:shd w:val="clear" w:color="auto" w:fill="E7E6E6" w:themeFill="background2"/>
          </w:tcPr>
          <w:p w14:paraId="64048BED" w14:textId="77777777" w:rsidR="004C6992" w:rsidRPr="00E862CF" w:rsidRDefault="004C6992" w:rsidP="002F3AD8">
            <w:pPr>
              <w:pStyle w:val="BodyText"/>
              <w:rPr>
                <w:rFonts w:ascii="Arial" w:hAnsi="Arial" w:cs="Arial"/>
              </w:rPr>
            </w:pPr>
          </w:p>
        </w:tc>
      </w:tr>
      <w:tr w:rsidR="004C6992" w:rsidRPr="00E862CF" w14:paraId="1FEC7A85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173" w:type="dxa"/>
            <w:shd w:val="clear" w:color="auto" w:fill="auto"/>
            <w:vAlign w:val="bottom"/>
          </w:tcPr>
          <w:p w14:paraId="43501760" w14:textId="77777777" w:rsidR="004C6992" w:rsidRPr="00E862CF" w:rsidRDefault="004C6992" w:rsidP="00B920C8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Name of School</w:t>
            </w:r>
          </w:p>
        </w:tc>
        <w:tc>
          <w:tcPr>
            <w:tcW w:w="7447" w:type="dxa"/>
            <w:shd w:val="clear" w:color="auto" w:fill="auto"/>
          </w:tcPr>
          <w:p w14:paraId="729D8461" w14:textId="77777777" w:rsidR="004C6992" w:rsidRPr="00E862CF" w:rsidRDefault="004C6992" w:rsidP="002F3AD8">
            <w:pPr>
              <w:pStyle w:val="BodyText"/>
              <w:rPr>
                <w:rFonts w:ascii="Arial" w:hAnsi="Arial" w:cs="Arial"/>
              </w:rPr>
            </w:pPr>
          </w:p>
        </w:tc>
      </w:tr>
      <w:tr w:rsidR="004C6992" w:rsidRPr="00E862CF" w14:paraId="674EBEE6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173" w:type="dxa"/>
            <w:shd w:val="clear" w:color="auto" w:fill="auto"/>
            <w:vAlign w:val="bottom"/>
          </w:tcPr>
          <w:p w14:paraId="4E250EC4" w14:textId="77777777" w:rsidR="004C6992" w:rsidRPr="00E862CF" w:rsidRDefault="00640A05" w:rsidP="00B920C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  <w:r w:rsidR="004C6992" w:rsidRPr="00E862CF">
              <w:rPr>
                <w:rFonts w:ascii="Arial" w:hAnsi="Arial" w:cs="Arial"/>
              </w:rPr>
              <w:t xml:space="preserve"> of School</w:t>
            </w:r>
          </w:p>
        </w:tc>
        <w:tc>
          <w:tcPr>
            <w:tcW w:w="7447" w:type="dxa"/>
            <w:shd w:val="clear" w:color="auto" w:fill="auto"/>
          </w:tcPr>
          <w:p w14:paraId="7EB455DB" w14:textId="77777777" w:rsidR="004C6992" w:rsidRPr="00E862CF" w:rsidRDefault="004C6992" w:rsidP="002F3AD8">
            <w:pPr>
              <w:pStyle w:val="BodyText"/>
              <w:rPr>
                <w:rFonts w:ascii="Arial" w:hAnsi="Arial" w:cs="Arial"/>
              </w:rPr>
            </w:pPr>
          </w:p>
        </w:tc>
      </w:tr>
      <w:tr w:rsidR="00640A05" w:rsidRPr="00E862CF" w14:paraId="55A93C26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173" w:type="dxa"/>
            <w:shd w:val="clear" w:color="auto" w:fill="auto"/>
            <w:vAlign w:val="bottom"/>
          </w:tcPr>
          <w:p w14:paraId="52FE5FA3" w14:textId="77777777" w:rsidR="00640A05" w:rsidRPr="00E862CF" w:rsidRDefault="00640A05" w:rsidP="00B46DC7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Degree received</w:t>
            </w:r>
            <w:r>
              <w:rPr>
                <w:rFonts w:ascii="Arial" w:hAnsi="Arial" w:cs="Arial"/>
              </w:rPr>
              <w:t xml:space="preserve"> and year</w:t>
            </w:r>
          </w:p>
        </w:tc>
        <w:tc>
          <w:tcPr>
            <w:tcW w:w="7447" w:type="dxa"/>
            <w:shd w:val="clear" w:color="auto" w:fill="auto"/>
          </w:tcPr>
          <w:p w14:paraId="03A7C124" w14:textId="77777777" w:rsidR="00640A05" w:rsidRPr="00E862CF" w:rsidRDefault="00640A05" w:rsidP="00B46DC7">
            <w:pPr>
              <w:pStyle w:val="BodyText"/>
              <w:rPr>
                <w:rFonts w:ascii="Arial" w:hAnsi="Arial" w:cs="Arial"/>
              </w:rPr>
            </w:pPr>
          </w:p>
        </w:tc>
      </w:tr>
      <w:tr w:rsidR="00373740" w:rsidRPr="00E862CF" w14:paraId="2297C938" w14:textId="77777777" w:rsidTr="0063330C">
        <w:trPr>
          <w:trHeight w:hRule="exact" w:val="144"/>
        </w:trPr>
        <w:tc>
          <w:tcPr>
            <w:tcW w:w="10620" w:type="dxa"/>
            <w:gridSpan w:val="2"/>
            <w:tcBorders>
              <w:top w:val="single" w:sz="4" w:space="0" w:color="BECDA5"/>
              <w:left w:val="single" w:sz="4" w:space="0" w:color="999999"/>
              <w:bottom w:val="single" w:sz="4" w:space="0" w:color="BECDA5"/>
              <w:right w:val="single" w:sz="4" w:space="0" w:color="999999"/>
            </w:tcBorders>
            <w:shd w:val="clear" w:color="auto" w:fill="EBF0C8"/>
            <w:vAlign w:val="bottom"/>
          </w:tcPr>
          <w:p w14:paraId="58754EE0" w14:textId="77777777" w:rsidR="00373740" w:rsidRDefault="00373740" w:rsidP="00373740">
            <w:pPr>
              <w:pStyle w:val="BodyText"/>
              <w:rPr>
                <w:rFonts w:ascii="Times New Roman" w:hAnsi="Times New Roman"/>
                <w:sz w:val="24"/>
              </w:rPr>
            </w:pPr>
          </w:p>
          <w:p w14:paraId="275FD5BF" w14:textId="77777777" w:rsidR="00640A05" w:rsidRPr="00E862CF" w:rsidRDefault="00640A05" w:rsidP="00373740">
            <w:pPr>
              <w:pStyle w:val="BodyText"/>
              <w:rPr>
                <w:rFonts w:ascii="Arial" w:hAnsi="Arial" w:cs="Arial"/>
              </w:rPr>
            </w:pPr>
          </w:p>
        </w:tc>
      </w:tr>
      <w:tr w:rsidR="008F614D" w:rsidRPr="00E862CF" w14:paraId="4601D13B" w14:textId="77777777" w:rsidTr="0063330C">
        <w:tc>
          <w:tcPr>
            <w:tcW w:w="10620" w:type="dxa"/>
            <w:gridSpan w:val="2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340F321A" w14:textId="77777777" w:rsidR="008F614D" w:rsidRPr="00E862CF" w:rsidRDefault="004C6992" w:rsidP="00BF01C7">
            <w:pPr>
              <w:pStyle w:val="Heading2"/>
              <w:rPr>
                <w:rFonts w:ascii="Arial" w:hAnsi="Arial"/>
              </w:rPr>
            </w:pPr>
            <w:r w:rsidRPr="00E862CF">
              <w:rPr>
                <w:rFonts w:ascii="Arial" w:hAnsi="Arial"/>
              </w:rPr>
              <w:t>Professional Nursing Experience</w:t>
            </w:r>
          </w:p>
        </w:tc>
      </w:tr>
      <w:tr w:rsidR="008F614D" w:rsidRPr="00E862CF" w14:paraId="42F240F0" w14:textId="77777777" w:rsidTr="0063330C">
        <w:tc>
          <w:tcPr>
            <w:tcW w:w="3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4EC4B0B4" w14:textId="77777777" w:rsidR="008F614D" w:rsidRPr="00E862CF" w:rsidRDefault="004C6992" w:rsidP="008F614D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Title of Present Position</w:t>
            </w:r>
          </w:p>
        </w:tc>
        <w:tc>
          <w:tcPr>
            <w:tcW w:w="74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ABBD549" w14:textId="77777777" w:rsidR="008F614D" w:rsidRPr="00E862CF" w:rsidRDefault="008F614D" w:rsidP="008F614D">
            <w:pPr>
              <w:pStyle w:val="BodyText"/>
              <w:rPr>
                <w:rFonts w:ascii="Arial" w:hAnsi="Arial" w:cs="Arial"/>
              </w:rPr>
            </w:pPr>
          </w:p>
        </w:tc>
      </w:tr>
      <w:tr w:rsidR="00640A05" w:rsidRPr="00E862CF" w14:paraId="19762ECC" w14:textId="77777777" w:rsidTr="0063330C">
        <w:trPr>
          <w:trHeight w:hRule="exact" w:val="144"/>
        </w:trPr>
        <w:tc>
          <w:tcPr>
            <w:tcW w:w="3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7E6E6" w:themeFill="background2"/>
            <w:vAlign w:val="bottom"/>
          </w:tcPr>
          <w:p w14:paraId="62B214D9" w14:textId="77777777" w:rsidR="00640A05" w:rsidRPr="00E862CF" w:rsidRDefault="00640A05" w:rsidP="00B46DC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74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7E6E6" w:themeFill="background2"/>
          </w:tcPr>
          <w:p w14:paraId="64D6A49E" w14:textId="77777777" w:rsidR="00640A05" w:rsidRPr="00E862CF" w:rsidRDefault="00640A05" w:rsidP="00B46DC7">
            <w:pPr>
              <w:pStyle w:val="BodyText"/>
              <w:rPr>
                <w:rFonts w:ascii="Arial" w:hAnsi="Arial" w:cs="Arial"/>
              </w:rPr>
            </w:pPr>
          </w:p>
        </w:tc>
      </w:tr>
      <w:tr w:rsidR="008F614D" w:rsidRPr="00E862CF" w14:paraId="46D830B7" w14:textId="77777777" w:rsidTr="0063330C">
        <w:tc>
          <w:tcPr>
            <w:tcW w:w="3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65EE0313" w14:textId="77777777" w:rsidR="008F614D" w:rsidRPr="00E862CF" w:rsidRDefault="004C6992" w:rsidP="008F614D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Titles of Previous Positions</w:t>
            </w:r>
          </w:p>
        </w:tc>
        <w:tc>
          <w:tcPr>
            <w:tcW w:w="74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6F8EE3A" w14:textId="77777777" w:rsidR="008F614D" w:rsidRPr="00E862CF" w:rsidRDefault="008F614D" w:rsidP="008F614D">
            <w:pPr>
              <w:pStyle w:val="BodyText"/>
              <w:rPr>
                <w:rFonts w:ascii="Arial" w:hAnsi="Arial" w:cs="Arial"/>
              </w:rPr>
            </w:pPr>
          </w:p>
        </w:tc>
      </w:tr>
    </w:tbl>
    <w:p w14:paraId="6ED1A9E1" w14:textId="77777777" w:rsidR="0063330C" w:rsidRDefault="0063330C">
      <w:r>
        <w:br w:type="page"/>
      </w:r>
    </w:p>
    <w:tbl>
      <w:tblPr>
        <w:tblW w:w="106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7447"/>
      </w:tblGrid>
      <w:tr w:rsidR="008F614D" w:rsidRPr="00E862CF" w14:paraId="4B9C9368" w14:textId="77777777" w:rsidTr="0063330C">
        <w:trPr>
          <w:trHeight w:hRule="exact" w:val="144"/>
        </w:trPr>
        <w:tc>
          <w:tcPr>
            <w:tcW w:w="10620" w:type="dxa"/>
            <w:gridSpan w:val="2"/>
            <w:tcBorders>
              <w:top w:val="single" w:sz="4" w:space="0" w:color="BECDA5"/>
              <w:left w:val="single" w:sz="4" w:space="0" w:color="999999"/>
              <w:bottom w:val="single" w:sz="4" w:space="0" w:color="BECDA5"/>
              <w:right w:val="single" w:sz="4" w:space="0" w:color="999999"/>
            </w:tcBorders>
            <w:shd w:val="clear" w:color="auto" w:fill="EBF0C8"/>
            <w:vAlign w:val="bottom"/>
          </w:tcPr>
          <w:p w14:paraId="7C6F0EED" w14:textId="77777777" w:rsidR="008F614D" w:rsidRPr="00E862CF" w:rsidRDefault="008F614D" w:rsidP="008F614D">
            <w:pPr>
              <w:pStyle w:val="BodyText"/>
              <w:rPr>
                <w:rFonts w:ascii="Arial" w:hAnsi="Arial" w:cs="Arial"/>
              </w:rPr>
            </w:pPr>
          </w:p>
        </w:tc>
      </w:tr>
      <w:tr w:rsidR="008F614D" w:rsidRPr="00E862CF" w14:paraId="50DC5E43" w14:textId="77777777" w:rsidTr="0063330C">
        <w:tc>
          <w:tcPr>
            <w:tcW w:w="10620" w:type="dxa"/>
            <w:gridSpan w:val="2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50CFD99E" w14:textId="77777777" w:rsidR="008F614D" w:rsidRPr="00E862CF" w:rsidRDefault="004C6992" w:rsidP="00BF01C7">
            <w:pPr>
              <w:pStyle w:val="Heading2"/>
              <w:rPr>
                <w:rFonts w:ascii="Arial" w:hAnsi="Arial"/>
              </w:rPr>
            </w:pPr>
            <w:r w:rsidRPr="00E862CF">
              <w:rPr>
                <w:rFonts w:ascii="Arial" w:hAnsi="Arial"/>
              </w:rPr>
              <w:t>Professional Organization Memberships and Activities</w:t>
            </w:r>
          </w:p>
        </w:tc>
      </w:tr>
      <w:tr w:rsidR="000955AD" w:rsidRPr="00E862CF" w14:paraId="4DDE2644" w14:textId="77777777" w:rsidTr="0063330C">
        <w:tc>
          <w:tcPr>
            <w:tcW w:w="3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3118FE57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Present TNA Offices:</w:t>
            </w:r>
          </w:p>
        </w:tc>
        <w:tc>
          <w:tcPr>
            <w:tcW w:w="74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6E22CD1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</w:p>
        </w:tc>
      </w:tr>
      <w:tr w:rsidR="000955AD" w:rsidRPr="00E862CF" w14:paraId="1F2ADE60" w14:textId="77777777" w:rsidTr="0063330C">
        <w:tc>
          <w:tcPr>
            <w:tcW w:w="3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5E6EDE76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District</w:t>
            </w:r>
          </w:p>
        </w:tc>
        <w:tc>
          <w:tcPr>
            <w:tcW w:w="74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E5933F3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</w:p>
        </w:tc>
      </w:tr>
      <w:tr w:rsidR="000955AD" w:rsidRPr="00E862CF" w14:paraId="0209274D" w14:textId="77777777" w:rsidTr="0063330C">
        <w:tc>
          <w:tcPr>
            <w:tcW w:w="3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4AA1CE55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State</w:t>
            </w:r>
          </w:p>
        </w:tc>
        <w:tc>
          <w:tcPr>
            <w:tcW w:w="74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757B54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</w:p>
        </w:tc>
      </w:tr>
      <w:tr w:rsidR="000955AD" w:rsidRPr="00E862CF" w14:paraId="7A743CDF" w14:textId="77777777" w:rsidTr="0063330C">
        <w:tc>
          <w:tcPr>
            <w:tcW w:w="3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34356A06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National</w:t>
            </w:r>
          </w:p>
        </w:tc>
        <w:tc>
          <w:tcPr>
            <w:tcW w:w="74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03132BD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</w:p>
        </w:tc>
      </w:tr>
      <w:tr w:rsidR="00640A05" w:rsidRPr="00E862CF" w14:paraId="03BBADED" w14:textId="77777777" w:rsidTr="0063330C">
        <w:trPr>
          <w:trHeight w:hRule="exact" w:val="144"/>
        </w:trPr>
        <w:tc>
          <w:tcPr>
            <w:tcW w:w="3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7E6E6" w:themeFill="background2"/>
            <w:vAlign w:val="bottom"/>
          </w:tcPr>
          <w:p w14:paraId="58502A67" w14:textId="77777777" w:rsidR="00640A05" w:rsidRPr="00E862CF" w:rsidRDefault="00640A05" w:rsidP="00B46DC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74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7E6E6" w:themeFill="background2"/>
          </w:tcPr>
          <w:p w14:paraId="16778F28" w14:textId="77777777" w:rsidR="00640A05" w:rsidRPr="00E862CF" w:rsidRDefault="00640A05" w:rsidP="00B46DC7">
            <w:pPr>
              <w:pStyle w:val="BodyText"/>
              <w:rPr>
                <w:rFonts w:ascii="Arial" w:hAnsi="Arial" w:cs="Arial"/>
              </w:rPr>
            </w:pPr>
          </w:p>
        </w:tc>
      </w:tr>
      <w:tr w:rsidR="000955AD" w:rsidRPr="00E862CF" w14:paraId="22E04CC5" w14:textId="77777777" w:rsidTr="0063330C">
        <w:tc>
          <w:tcPr>
            <w:tcW w:w="3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520C2002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Past TNA Offices:</w:t>
            </w:r>
          </w:p>
        </w:tc>
        <w:tc>
          <w:tcPr>
            <w:tcW w:w="74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34CE6F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</w:p>
        </w:tc>
      </w:tr>
      <w:tr w:rsidR="000955AD" w:rsidRPr="00E862CF" w14:paraId="07E717D3" w14:textId="77777777" w:rsidTr="0063330C">
        <w:tc>
          <w:tcPr>
            <w:tcW w:w="3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11EDF03F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District</w:t>
            </w:r>
          </w:p>
        </w:tc>
        <w:tc>
          <w:tcPr>
            <w:tcW w:w="74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02649B8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</w:p>
        </w:tc>
      </w:tr>
      <w:tr w:rsidR="000955AD" w:rsidRPr="00E862CF" w14:paraId="60792339" w14:textId="77777777" w:rsidTr="0063330C">
        <w:tc>
          <w:tcPr>
            <w:tcW w:w="3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4789B66B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State</w:t>
            </w:r>
          </w:p>
        </w:tc>
        <w:tc>
          <w:tcPr>
            <w:tcW w:w="74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9280CA1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</w:p>
        </w:tc>
      </w:tr>
      <w:tr w:rsidR="000955AD" w:rsidRPr="00E862CF" w14:paraId="51EBE0F4" w14:textId="77777777" w:rsidTr="0063330C">
        <w:tc>
          <w:tcPr>
            <w:tcW w:w="3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22493E64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National</w:t>
            </w:r>
          </w:p>
        </w:tc>
        <w:tc>
          <w:tcPr>
            <w:tcW w:w="74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EB3F64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</w:p>
        </w:tc>
      </w:tr>
      <w:tr w:rsidR="000955AD" w:rsidRPr="00E862CF" w14:paraId="6EB9A0E3" w14:textId="77777777" w:rsidTr="0063330C">
        <w:trPr>
          <w:trHeight w:hRule="exact" w:val="144"/>
        </w:trPr>
        <w:tc>
          <w:tcPr>
            <w:tcW w:w="3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7E6E6" w:themeFill="background2"/>
            <w:vAlign w:val="bottom"/>
          </w:tcPr>
          <w:p w14:paraId="6121D3C5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74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7E6E6" w:themeFill="background2"/>
          </w:tcPr>
          <w:p w14:paraId="69C61251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</w:p>
        </w:tc>
      </w:tr>
      <w:tr w:rsidR="00640A05" w:rsidRPr="00E862CF" w14:paraId="502A6BDF" w14:textId="77777777" w:rsidTr="0063330C">
        <w:tc>
          <w:tcPr>
            <w:tcW w:w="106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625E2125" w14:textId="77777777" w:rsidR="00640A05" w:rsidRPr="00E862CF" w:rsidRDefault="00640A05" w:rsidP="00B920C8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Other Organization Memberships and Offices Held presently:</w:t>
            </w:r>
          </w:p>
        </w:tc>
      </w:tr>
      <w:tr w:rsidR="000955AD" w:rsidRPr="00E862CF" w14:paraId="0B4980F7" w14:textId="77777777" w:rsidTr="0063330C">
        <w:tc>
          <w:tcPr>
            <w:tcW w:w="3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06792547" w14:textId="77777777" w:rsidR="000955AD" w:rsidRPr="00E862CF" w:rsidRDefault="00640A05" w:rsidP="00B920C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74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097D168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</w:p>
        </w:tc>
      </w:tr>
      <w:tr w:rsidR="000955AD" w:rsidRPr="00E862CF" w14:paraId="6999350C" w14:textId="77777777" w:rsidTr="0063330C">
        <w:tc>
          <w:tcPr>
            <w:tcW w:w="3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1DE532B7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State</w:t>
            </w:r>
          </w:p>
        </w:tc>
        <w:tc>
          <w:tcPr>
            <w:tcW w:w="74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CD745AF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</w:p>
        </w:tc>
      </w:tr>
      <w:tr w:rsidR="000955AD" w:rsidRPr="00E862CF" w14:paraId="506FB893" w14:textId="77777777" w:rsidTr="0063330C">
        <w:tc>
          <w:tcPr>
            <w:tcW w:w="3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3594EB8C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National</w:t>
            </w:r>
          </w:p>
        </w:tc>
        <w:tc>
          <w:tcPr>
            <w:tcW w:w="74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D1D19B3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</w:p>
        </w:tc>
      </w:tr>
      <w:tr w:rsidR="000955AD" w:rsidRPr="00E862CF" w14:paraId="50D49BCB" w14:textId="77777777" w:rsidTr="0063330C">
        <w:trPr>
          <w:trHeight w:hRule="exact" w:val="144"/>
        </w:trPr>
        <w:tc>
          <w:tcPr>
            <w:tcW w:w="3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7E6E6" w:themeFill="background2"/>
            <w:vAlign w:val="bottom"/>
          </w:tcPr>
          <w:p w14:paraId="6908C35B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74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7E6E6" w:themeFill="background2"/>
          </w:tcPr>
          <w:p w14:paraId="103B5FBD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</w:p>
        </w:tc>
      </w:tr>
      <w:tr w:rsidR="00640A05" w:rsidRPr="00E862CF" w14:paraId="788D0F20" w14:textId="77777777" w:rsidTr="0063330C">
        <w:tc>
          <w:tcPr>
            <w:tcW w:w="106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07699530" w14:textId="77777777" w:rsidR="00640A05" w:rsidRPr="00E862CF" w:rsidRDefault="00640A05" w:rsidP="00B920C8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Other Organization Memberships and Offices Held in the past:</w:t>
            </w:r>
          </w:p>
        </w:tc>
      </w:tr>
      <w:tr w:rsidR="000955AD" w:rsidRPr="00E862CF" w14:paraId="4B1891FB" w14:textId="77777777" w:rsidTr="0063330C">
        <w:tc>
          <w:tcPr>
            <w:tcW w:w="3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568A43C6" w14:textId="77777777" w:rsidR="000955AD" w:rsidRPr="00E862CF" w:rsidRDefault="00640A05" w:rsidP="00B920C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74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56D43B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</w:p>
        </w:tc>
      </w:tr>
      <w:tr w:rsidR="000955AD" w:rsidRPr="00E862CF" w14:paraId="3A91E677" w14:textId="77777777" w:rsidTr="0063330C">
        <w:tc>
          <w:tcPr>
            <w:tcW w:w="3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08A52D05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State</w:t>
            </w:r>
          </w:p>
        </w:tc>
        <w:tc>
          <w:tcPr>
            <w:tcW w:w="74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BCBC55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</w:p>
        </w:tc>
      </w:tr>
      <w:tr w:rsidR="000955AD" w:rsidRPr="00E862CF" w14:paraId="16B61356" w14:textId="77777777" w:rsidTr="0063330C">
        <w:tc>
          <w:tcPr>
            <w:tcW w:w="3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0A43380E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National</w:t>
            </w:r>
          </w:p>
        </w:tc>
        <w:tc>
          <w:tcPr>
            <w:tcW w:w="74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FCA15E0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</w:p>
        </w:tc>
      </w:tr>
      <w:tr w:rsidR="000D5289" w:rsidRPr="00E862CF" w14:paraId="2DF30AAC" w14:textId="77777777" w:rsidTr="0063330C">
        <w:trPr>
          <w:trHeight w:hRule="exact" w:val="144"/>
        </w:trPr>
        <w:tc>
          <w:tcPr>
            <w:tcW w:w="10620" w:type="dxa"/>
            <w:gridSpan w:val="2"/>
            <w:tcBorders>
              <w:top w:val="single" w:sz="4" w:space="0" w:color="BECDA5"/>
              <w:left w:val="single" w:sz="4" w:space="0" w:color="999999"/>
              <w:bottom w:val="single" w:sz="4" w:space="0" w:color="BECDA5"/>
              <w:right w:val="single" w:sz="4" w:space="0" w:color="999999"/>
            </w:tcBorders>
            <w:shd w:val="clear" w:color="auto" w:fill="EBF0C8"/>
            <w:vAlign w:val="bottom"/>
          </w:tcPr>
          <w:p w14:paraId="62107F5D" w14:textId="77777777" w:rsidR="000D5289" w:rsidRPr="00E862CF" w:rsidRDefault="000D5289" w:rsidP="00B920C8">
            <w:pPr>
              <w:pStyle w:val="BodyText"/>
              <w:rPr>
                <w:rFonts w:ascii="Arial" w:hAnsi="Arial" w:cs="Arial"/>
              </w:rPr>
            </w:pPr>
          </w:p>
        </w:tc>
      </w:tr>
      <w:tr w:rsidR="000D5289" w:rsidRPr="00E862CF" w14:paraId="29EE54A8" w14:textId="77777777" w:rsidTr="0063330C">
        <w:tc>
          <w:tcPr>
            <w:tcW w:w="10620" w:type="dxa"/>
            <w:gridSpan w:val="2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5FED33EF" w14:textId="77777777" w:rsidR="000D5289" w:rsidRPr="00E862CF" w:rsidRDefault="000D5289" w:rsidP="00B920C8">
            <w:pPr>
              <w:pStyle w:val="Heading2"/>
              <w:rPr>
                <w:rFonts w:ascii="Arial" w:hAnsi="Arial"/>
              </w:rPr>
            </w:pPr>
            <w:r w:rsidRPr="00E862CF">
              <w:rPr>
                <w:rFonts w:ascii="Arial" w:hAnsi="Arial"/>
              </w:rPr>
              <w:t>Civic or Community Involvement (Please list and/or describe activities)</w:t>
            </w:r>
          </w:p>
        </w:tc>
      </w:tr>
      <w:tr w:rsidR="000D5289" w:rsidRPr="00E862CF" w14:paraId="29F5529D" w14:textId="77777777" w:rsidTr="0063330C">
        <w:tc>
          <w:tcPr>
            <w:tcW w:w="3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37327C09" w14:textId="77777777" w:rsidR="000D5289" w:rsidRPr="00E862CF" w:rsidRDefault="000D5289" w:rsidP="00B920C8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Present:</w:t>
            </w:r>
          </w:p>
        </w:tc>
        <w:tc>
          <w:tcPr>
            <w:tcW w:w="74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6CD384B" w14:textId="77777777" w:rsidR="000D5289" w:rsidRPr="00E862CF" w:rsidRDefault="000D5289" w:rsidP="00B920C8">
            <w:pPr>
              <w:pStyle w:val="BodyText"/>
              <w:rPr>
                <w:rFonts w:ascii="Arial" w:hAnsi="Arial" w:cs="Arial"/>
              </w:rPr>
            </w:pPr>
          </w:p>
        </w:tc>
      </w:tr>
      <w:tr w:rsidR="000D5289" w:rsidRPr="00E862CF" w14:paraId="189C89FB" w14:textId="77777777" w:rsidTr="0063330C">
        <w:tc>
          <w:tcPr>
            <w:tcW w:w="3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436F21CF" w14:textId="77777777" w:rsidR="000D5289" w:rsidRPr="00E862CF" w:rsidRDefault="000D5289" w:rsidP="00B920C8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Past:</w:t>
            </w:r>
          </w:p>
        </w:tc>
        <w:tc>
          <w:tcPr>
            <w:tcW w:w="74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970D4B3" w14:textId="77777777" w:rsidR="000D5289" w:rsidRPr="00E862CF" w:rsidRDefault="000D5289" w:rsidP="00B920C8">
            <w:pPr>
              <w:pStyle w:val="BodyText"/>
              <w:rPr>
                <w:rFonts w:ascii="Arial" w:hAnsi="Arial" w:cs="Arial"/>
              </w:rPr>
            </w:pPr>
          </w:p>
        </w:tc>
      </w:tr>
      <w:tr w:rsidR="000D5289" w:rsidRPr="00E862CF" w14:paraId="1250A3ED" w14:textId="77777777" w:rsidTr="0063330C">
        <w:trPr>
          <w:trHeight w:hRule="exact" w:val="144"/>
        </w:trPr>
        <w:tc>
          <w:tcPr>
            <w:tcW w:w="10620" w:type="dxa"/>
            <w:gridSpan w:val="2"/>
            <w:tcBorders>
              <w:top w:val="single" w:sz="4" w:space="0" w:color="BECDA5"/>
              <w:left w:val="single" w:sz="4" w:space="0" w:color="999999"/>
              <w:bottom w:val="single" w:sz="4" w:space="0" w:color="BECDA5"/>
              <w:right w:val="single" w:sz="4" w:space="0" w:color="999999"/>
            </w:tcBorders>
            <w:shd w:val="clear" w:color="auto" w:fill="EBF0C8"/>
            <w:vAlign w:val="bottom"/>
          </w:tcPr>
          <w:p w14:paraId="48662971" w14:textId="77777777" w:rsidR="000D5289" w:rsidRPr="00E862CF" w:rsidRDefault="000D5289" w:rsidP="00B920C8">
            <w:pPr>
              <w:pStyle w:val="BodyText"/>
              <w:rPr>
                <w:rFonts w:ascii="Arial" w:hAnsi="Arial" w:cs="Arial"/>
              </w:rPr>
            </w:pPr>
          </w:p>
        </w:tc>
      </w:tr>
      <w:tr w:rsidR="000D5289" w:rsidRPr="00E862CF" w14:paraId="2E15656F" w14:textId="77777777" w:rsidTr="0063330C">
        <w:tc>
          <w:tcPr>
            <w:tcW w:w="10620" w:type="dxa"/>
            <w:gridSpan w:val="2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3AAD86B3" w14:textId="77777777" w:rsidR="000D5289" w:rsidRPr="00E862CF" w:rsidRDefault="0063330C" w:rsidP="00640A05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640A05">
              <w:rPr>
                <w:rFonts w:ascii="Arial" w:hAnsi="Arial"/>
              </w:rPr>
              <w:t>rovide</w:t>
            </w:r>
            <w:r w:rsidR="000D5289" w:rsidRPr="00E862CF">
              <w:rPr>
                <w:rFonts w:ascii="Arial" w:hAnsi="Arial"/>
              </w:rPr>
              <w:t xml:space="preserve"> a brief </w:t>
            </w:r>
            <w:r w:rsidR="00640A05">
              <w:rPr>
                <w:rFonts w:ascii="Arial" w:hAnsi="Arial"/>
              </w:rPr>
              <w:t xml:space="preserve">explanation of </w:t>
            </w:r>
            <w:r w:rsidR="000D5289" w:rsidRPr="00E862CF">
              <w:rPr>
                <w:rFonts w:ascii="Arial" w:hAnsi="Arial"/>
              </w:rPr>
              <w:t xml:space="preserve">why you are interested in serving in this </w:t>
            </w:r>
            <w:r w:rsidR="002571AE" w:rsidRPr="00E862CF">
              <w:rPr>
                <w:rFonts w:ascii="Arial" w:hAnsi="Arial"/>
              </w:rPr>
              <w:t>O</w:t>
            </w:r>
            <w:r w:rsidR="000D5289" w:rsidRPr="00E862CF">
              <w:rPr>
                <w:rFonts w:ascii="Arial" w:hAnsi="Arial"/>
              </w:rPr>
              <w:t xml:space="preserve">ffice: </w:t>
            </w:r>
          </w:p>
        </w:tc>
      </w:tr>
      <w:tr w:rsidR="00006905" w:rsidRPr="00E862CF" w14:paraId="6D811DB4" w14:textId="77777777" w:rsidTr="0063330C">
        <w:tc>
          <w:tcPr>
            <w:tcW w:w="106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5E11617" w14:textId="77777777" w:rsidR="00006905" w:rsidRDefault="00006905">
            <w:pPr>
              <w:rPr>
                <w:rFonts w:ascii="Arial" w:hAnsi="Arial" w:cs="Arial"/>
              </w:rPr>
            </w:pPr>
          </w:p>
          <w:p w14:paraId="09979E88" w14:textId="77777777" w:rsidR="00006905" w:rsidRDefault="00006905">
            <w:pPr>
              <w:rPr>
                <w:rFonts w:ascii="Arial" w:hAnsi="Arial" w:cs="Arial"/>
              </w:rPr>
            </w:pPr>
          </w:p>
          <w:p w14:paraId="18A96EF9" w14:textId="77777777" w:rsidR="0063330C" w:rsidRPr="00E862CF" w:rsidRDefault="0063330C">
            <w:pPr>
              <w:rPr>
                <w:rFonts w:ascii="Arial" w:hAnsi="Arial" w:cs="Arial"/>
              </w:rPr>
            </w:pPr>
          </w:p>
          <w:p w14:paraId="3712F656" w14:textId="77777777" w:rsidR="00006905" w:rsidRPr="00E862CF" w:rsidRDefault="00006905">
            <w:pPr>
              <w:rPr>
                <w:rFonts w:ascii="Arial" w:hAnsi="Arial" w:cs="Arial"/>
              </w:rPr>
            </w:pPr>
          </w:p>
        </w:tc>
      </w:tr>
      <w:tr w:rsidR="00006905" w:rsidRPr="00E862CF" w14:paraId="527CCB9C" w14:textId="77777777" w:rsidTr="0063330C">
        <w:trPr>
          <w:trHeight w:hRule="exact" w:val="144"/>
        </w:trPr>
        <w:tc>
          <w:tcPr>
            <w:tcW w:w="106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0F1C7"/>
          </w:tcPr>
          <w:p w14:paraId="0D5D61C7" w14:textId="77777777" w:rsidR="00006905" w:rsidRPr="00E862CF" w:rsidRDefault="00006905" w:rsidP="00B920C8">
            <w:pPr>
              <w:pStyle w:val="BodyText"/>
              <w:rPr>
                <w:rFonts w:ascii="Arial" w:hAnsi="Arial" w:cs="Arial"/>
              </w:rPr>
            </w:pPr>
          </w:p>
        </w:tc>
      </w:tr>
      <w:tr w:rsidR="00006905" w:rsidRPr="00E862CF" w14:paraId="3404B9A6" w14:textId="77777777" w:rsidTr="0063330C">
        <w:tc>
          <w:tcPr>
            <w:tcW w:w="106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89C01FB" w14:textId="77777777" w:rsidR="00006905" w:rsidRPr="00E862CF" w:rsidRDefault="00006905" w:rsidP="00B920C8">
            <w:pPr>
              <w:pStyle w:val="Heading2"/>
              <w:rPr>
                <w:rFonts w:ascii="Arial" w:hAnsi="Arial"/>
              </w:rPr>
            </w:pPr>
            <w:r w:rsidRPr="00E862CF">
              <w:rPr>
                <w:rFonts w:ascii="Arial" w:hAnsi="Arial"/>
              </w:rPr>
              <w:t xml:space="preserve">If Elected, I Consent to Serve in the Above Office: </w:t>
            </w:r>
          </w:p>
        </w:tc>
      </w:tr>
      <w:tr w:rsidR="00006905" w:rsidRPr="00E862CF" w14:paraId="1FEDC859" w14:textId="77777777" w:rsidTr="0063330C">
        <w:tc>
          <w:tcPr>
            <w:tcW w:w="106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452E960" w14:textId="77777777" w:rsidR="00006905" w:rsidRPr="00E862CF" w:rsidRDefault="00006905" w:rsidP="00B920C8">
            <w:pPr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Signed:</w:t>
            </w:r>
          </w:p>
          <w:p w14:paraId="6BCFDA12" w14:textId="77777777" w:rsidR="00006905" w:rsidRPr="00E862CF" w:rsidRDefault="00006905" w:rsidP="0063330C">
            <w:pPr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Date:</w:t>
            </w:r>
          </w:p>
        </w:tc>
      </w:tr>
    </w:tbl>
    <w:p w14:paraId="002BAFB7" w14:textId="77777777" w:rsidR="00006905" w:rsidRDefault="00640A05" w:rsidP="0063330C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If completing this via hard copy, return </w:t>
      </w:r>
      <w:r w:rsidR="00E6386F">
        <w:rPr>
          <w:rFonts w:ascii="Arial" w:hAnsi="Arial" w:cs="Arial"/>
          <w:sz w:val="22"/>
          <w:szCs w:val="16"/>
        </w:rPr>
        <w:t>form</w:t>
      </w:r>
      <w:r w:rsidR="00006905" w:rsidRPr="00174477">
        <w:rPr>
          <w:rFonts w:ascii="Arial" w:hAnsi="Arial" w:cs="Arial"/>
          <w:sz w:val="22"/>
          <w:szCs w:val="16"/>
        </w:rPr>
        <w:t xml:space="preserve"> </w:t>
      </w:r>
      <w:r w:rsidR="0063330C">
        <w:rPr>
          <w:rFonts w:ascii="Arial" w:hAnsi="Arial" w:cs="Arial"/>
          <w:sz w:val="22"/>
          <w:szCs w:val="16"/>
        </w:rPr>
        <w:t>before February 18</w:t>
      </w:r>
      <w:r w:rsidR="0063330C" w:rsidRPr="0063330C">
        <w:rPr>
          <w:rFonts w:ascii="Arial" w:hAnsi="Arial" w:cs="Arial"/>
          <w:sz w:val="22"/>
          <w:szCs w:val="16"/>
          <w:vertAlign w:val="superscript"/>
        </w:rPr>
        <w:t>th</w:t>
      </w:r>
      <w:r w:rsidR="0063330C">
        <w:rPr>
          <w:rFonts w:ascii="Arial" w:hAnsi="Arial" w:cs="Arial"/>
          <w:sz w:val="22"/>
          <w:szCs w:val="16"/>
        </w:rPr>
        <w:t xml:space="preserve"> </w:t>
      </w:r>
      <w:r w:rsidR="00006905" w:rsidRPr="00174477">
        <w:rPr>
          <w:rFonts w:ascii="Arial" w:hAnsi="Arial" w:cs="Arial"/>
          <w:sz w:val="22"/>
          <w:szCs w:val="16"/>
        </w:rPr>
        <w:t>to:</w:t>
      </w:r>
    </w:p>
    <w:p w14:paraId="5C4C9228" w14:textId="77777777" w:rsidR="006502C9" w:rsidRPr="006502C9" w:rsidRDefault="006502C9" w:rsidP="0063330C">
      <w:pPr>
        <w:rPr>
          <w:rFonts w:ascii="Arial" w:hAnsi="Arial" w:cs="Arial"/>
          <w:sz w:val="16"/>
          <w:szCs w:val="16"/>
        </w:rPr>
      </w:pPr>
    </w:p>
    <w:p w14:paraId="2700A77E" w14:textId="77777777" w:rsidR="00006905" w:rsidRPr="0063330C" w:rsidRDefault="00006905" w:rsidP="0063330C">
      <w:pPr>
        <w:pStyle w:val="Heading2"/>
        <w:spacing w:before="0" w:after="0"/>
        <w:jc w:val="center"/>
        <w:rPr>
          <w:rFonts w:ascii="Arial" w:hAnsi="Arial"/>
          <w:sz w:val="24"/>
        </w:rPr>
      </w:pPr>
      <w:r w:rsidRPr="0063330C">
        <w:rPr>
          <w:rFonts w:ascii="Arial" w:hAnsi="Arial"/>
          <w:sz w:val="24"/>
        </w:rPr>
        <w:t>Nominating Committee</w:t>
      </w:r>
      <w:r w:rsidR="0063330C">
        <w:rPr>
          <w:rFonts w:ascii="Arial" w:hAnsi="Arial"/>
          <w:sz w:val="24"/>
        </w:rPr>
        <w:t xml:space="preserve"> Chair</w:t>
      </w:r>
    </w:p>
    <w:p w14:paraId="5F266676" w14:textId="77777777" w:rsidR="00006905" w:rsidRPr="0063330C" w:rsidRDefault="00006905" w:rsidP="0063330C">
      <w:pPr>
        <w:jc w:val="center"/>
        <w:rPr>
          <w:rFonts w:ascii="Arial" w:hAnsi="Arial" w:cs="Arial"/>
          <w:b/>
          <w:bCs/>
          <w:sz w:val="20"/>
          <w:szCs w:val="16"/>
        </w:rPr>
      </w:pPr>
      <w:r w:rsidRPr="0063330C">
        <w:rPr>
          <w:rFonts w:ascii="Arial" w:hAnsi="Arial" w:cs="Arial"/>
          <w:b/>
          <w:bCs/>
          <w:sz w:val="20"/>
          <w:szCs w:val="16"/>
        </w:rPr>
        <w:t>Texas Nurses Association, District 9</w:t>
      </w:r>
    </w:p>
    <w:p w14:paraId="5F35B55A" w14:textId="77777777" w:rsidR="00006905" w:rsidRPr="0063330C" w:rsidRDefault="00E24A03" w:rsidP="0063330C">
      <w:pPr>
        <w:jc w:val="center"/>
        <w:rPr>
          <w:rFonts w:ascii="Arial" w:hAnsi="Arial" w:cs="Arial"/>
          <w:b/>
          <w:bCs/>
          <w:sz w:val="20"/>
          <w:szCs w:val="16"/>
        </w:rPr>
      </w:pPr>
      <w:r w:rsidRPr="0063330C">
        <w:rPr>
          <w:rFonts w:ascii="Arial" w:hAnsi="Arial" w:cs="Arial"/>
          <w:b/>
          <w:bCs/>
          <w:sz w:val="20"/>
          <w:szCs w:val="16"/>
        </w:rPr>
        <w:t>7324 Southwest Freeway, Suite 1453</w:t>
      </w:r>
    </w:p>
    <w:p w14:paraId="2A7B1A88" w14:textId="77777777" w:rsidR="00006905" w:rsidRPr="0063330C" w:rsidRDefault="00E24A03" w:rsidP="0063330C">
      <w:pPr>
        <w:jc w:val="center"/>
        <w:rPr>
          <w:rFonts w:ascii="Arial" w:hAnsi="Arial" w:cs="Arial"/>
          <w:b/>
          <w:bCs/>
          <w:sz w:val="20"/>
          <w:szCs w:val="16"/>
        </w:rPr>
      </w:pPr>
      <w:r w:rsidRPr="0063330C">
        <w:rPr>
          <w:rFonts w:ascii="Arial" w:hAnsi="Arial" w:cs="Arial"/>
          <w:b/>
          <w:bCs/>
          <w:sz w:val="20"/>
          <w:szCs w:val="16"/>
        </w:rPr>
        <w:t>Houston, TX 77074</w:t>
      </w:r>
    </w:p>
    <w:p w14:paraId="4FB5AF45" w14:textId="77777777" w:rsidR="002571AE" w:rsidRDefault="002571AE" w:rsidP="00174477">
      <w:pPr>
        <w:pStyle w:val="BodyText3"/>
        <w:rPr>
          <w:rFonts w:ascii="Arial" w:hAnsi="Arial" w:cs="Arial"/>
        </w:rPr>
      </w:pPr>
    </w:p>
    <w:p w14:paraId="0811B812" w14:textId="77777777" w:rsidR="00174477" w:rsidRPr="00640A05" w:rsidRDefault="00174477" w:rsidP="00640A05">
      <w:pPr>
        <w:pStyle w:val="BodyText3"/>
        <w:jc w:val="center"/>
        <w:rPr>
          <w:rFonts w:ascii="Arial" w:hAnsi="Arial" w:cs="Arial"/>
          <w:bCs/>
          <w:sz w:val="28"/>
        </w:rPr>
      </w:pPr>
      <w:r w:rsidRPr="006502C9">
        <w:rPr>
          <w:rFonts w:ascii="Arial" w:hAnsi="Arial" w:cs="Arial"/>
          <w:sz w:val="22"/>
        </w:rPr>
        <w:t>If no bio is received</w:t>
      </w:r>
      <w:r w:rsidR="00640A05" w:rsidRPr="006502C9">
        <w:rPr>
          <w:rFonts w:ascii="Arial" w:hAnsi="Arial" w:cs="Arial"/>
          <w:sz w:val="22"/>
        </w:rPr>
        <w:t xml:space="preserve">, your name </w:t>
      </w:r>
      <w:r w:rsidRPr="006502C9">
        <w:rPr>
          <w:rFonts w:ascii="Arial" w:hAnsi="Arial" w:cs="Arial"/>
          <w:sz w:val="22"/>
        </w:rPr>
        <w:t xml:space="preserve">will </w:t>
      </w:r>
      <w:r w:rsidR="00640A05" w:rsidRPr="006502C9">
        <w:rPr>
          <w:rFonts w:ascii="Arial" w:hAnsi="Arial" w:cs="Arial"/>
          <w:sz w:val="22"/>
        </w:rPr>
        <w:t xml:space="preserve">NOT </w:t>
      </w:r>
      <w:r w:rsidRPr="006502C9">
        <w:rPr>
          <w:rFonts w:ascii="Arial" w:hAnsi="Arial" w:cs="Arial"/>
          <w:sz w:val="22"/>
        </w:rPr>
        <w:t>be placed on the ballot</w:t>
      </w:r>
      <w:r w:rsidRPr="006502C9">
        <w:rPr>
          <w:rFonts w:ascii="Arial" w:hAnsi="Arial" w:cs="Arial"/>
          <w:sz w:val="20"/>
        </w:rPr>
        <w:t>.</w:t>
      </w:r>
    </w:p>
    <w:sectPr w:rsidR="00174477" w:rsidRPr="00640A05" w:rsidSect="0063330C">
      <w:headerReference w:type="default" r:id="rId8"/>
      <w:footerReference w:type="default" r:id="rId9"/>
      <w:pgSz w:w="12240" w:h="15840"/>
      <w:pgMar w:top="1296" w:right="1152" w:bottom="1296" w:left="81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5274F" w14:textId="77777777" w:rsidR="00193103" w:rsidRDefault="00193103">
      <w:r>
        <w:separator/>
      </w:r>
    </w:p>
  </w:endnote>
  <w:endnote w:type="continuationSeparator" w:id="0">
    <w:p w14:paraId="4DCB7DBC" w14:textId="77777777" w:rsidR="00193103" w:rsidRDefault="0019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85BD9" w14:textId="77777777" w:rsidR="007F11D6" w:rsidRDefault="007F11D6" w:rsidP="000313EA">
    <w:pPr>
      <w:pStyle w:val="Footer"/>
    </w:pPr>
    <w:r w:rsidRPr="000313EA">
      <w:t xml:space="preserve">Page </w:t>
    </w:r>
    <w:r w:rsidRPr="000313EA">
      <w:fldChar w:fldCharType="begin"/>
    </w:r>
    <w:r w:rsidRPr="000313EA">
      <w:instrText xml:space="preserve"> PAGE </w:instrText>
    </w:r>
    <w:r w:rsidRPr="000313EA">
      <w:fldChar w:fldCharType="separate"/>
    </w:r>
    <w:r w:rsidR="00F50C0C">
      <w:rPr>
        <w:noProof/>
      </w:rPr>
      <w:t>1</w:t>
    </w:r>
    <w:r w:rsidRPr="000313EA">
      <w:fldChar w:fldCharType="end"/>
    </w:r>
    <w:r w:rsidRPr="000313EA">
      <w:t xml:space="preserve"> of </w:t>
    </w:r>
    <w:fldSimple w:instr=" NUMPAGES ">
      <w:r w:rsidR="00F50C0C">
        <w:rPr>
          <w:noProof/>
        </w:rPr>
        <w:t>2</w:t>
      </w:r>
    </w:fldSimple>
  </w:p>
  <w:p w14:paraId="6AB87563" w14:textId="77777777" w:rsidR="007F11D6" w:rsidRDefault="007F11D6" w:rsidP="000313EA">
    <w:pPr>
      <w:pStyle w:val="Footer"/>
    </w:pPr>
  </w:p>
  <w:p w14:paraId="417C43D6" w14:textId="77777777" w:rsidR="007F11D6" w:rsidRPr="002A6956" w:rsidRDefault="007F11D6" w:rsidP="00174477">
    <w:pPr>
      <w:jc w:val="center"/>
      <w:rPr>
        <w:rFonts w:ascii="Arial Narrow" w:hAnsi="Arial Narrow"/>
        <w:sz w:val="16"/>
        <w:szCs w:val="16"/>
      </w:rPr>
    </w:pPr>
    <w:r w:rsidRPr="002A6956">
      <w:rPr>
        <w:rFonts w:ascii="Arial Narrow" w:hAnsi="Arial Narrow"/>
        <w:sz w:val="16"/>
        <w:szCs w:val="16"/>
      </w:rPr>
      <w:t xml:space="preserve">TNA District 9 Office, </w:t>
    </w:r>
    <w:r>
      <w:rPr>
        <w:rFonts w:ascii="Arial Narrow" w:hAnsi="Arial Narrow"/>
        <w:sz w:val="16"/>
        <w:szCs w:val="16"/>
      </w:rPr>
      <w:t>7324 Southwest Freeway, Suite 1453, Houston, TX 77074</w:t>
    </w:r>
  </w:p>
  <w:p w14:paraId="57433FA8" w14:textId="77777777" w:rsidR="007F11D6" w:rsidRPr="004C2CC9" w:rsidRDefault="007F11D6" w:rsidP="004C2CC9">
    <w:pPr>
      <w:jc w:val="center"/>
      <w:rPr>
        <w:rFonts w:ascii="Arial Narrow" w:hAnsi="Arial Narrow"/>
        <w:sz w:val="16"/>
        <w:szCs w:val="16"/>
      </w:rPr>
    </w:pPr>
    <w:r w:rsidRPr="002A6956">
      <w:rPr>
        <w:rFonts w:ascii="Arial Narrow" w:hAnsi="Arial Narrow"/>
        <w:sz w:val="16"/>
        <w:szCs w:val="16"/>
      </w:rPr>
      <w:t xml:space="preserve">Website:  </w:t>
    </w:r>
    <w:hyperlink r:id="rId1" w:history="1">
      <w:r w:rsidRPr="00C26954">
        <w:rPr>
          <w:rStyle w:val="Hyperlink"/>
          <w:rFonts w:ascii="Arial Narrow" w:hAnsi="Arial Narrow"/>
          <w:sz w:val="16"/>
          <w:szCs w:val="16"/>
        </w:rPr>
        <w:t>www.tnadistrict9.com</w:t>
      </w:r>
    </w:hyperlink>
    <w:proofErr w:type="gramStart"/>
    <w:r>
      <w:rPr>
        <w:rFonts w:ascii="Arial Narrow" w:hAnsi="Arial Narrow"/>
        <w:sz w:val="16"/>
        <w:szCs w:val="16"/>
      </w:rPr>
      <w:t xml:space="preserve">      </w:t>
    </w:r>
    <w:r w:rsidRPr="002A6956">
      <w:rPr>
        <w:rFonts w:ascii="Arial Narrow" w:hAnsi="Arial Narrow"/>
        <w:sz w:val="16"/>
        <w:szCs w:val="16"/>
      </w:rPr>
      <w:t>Email</w:t>
    </w:r>
    <w:proofErr w:type="gramEnd"/>
    <w:r w:rsidRPr="002A6956">
      <w:rPr>
        <w:rFonts w:ascii="Arial Narrow" w:hAnsi="Arial Narrow"/>
        <w:sz w:val="16"/>
        <w:szCs w:val="16"/>
      </w:rPr>
      <w:t xml:space="preserve">:  </w:t>
    </w:r>
    <w:hyperlink r:id="rId2" w:history="1">
      <w:r w:rsidRPr="00C26954">
        <w:rPr>
          <w:rStyle w:val="Hyperlink"/>
          <w:rFonts w:ascii="Arial Narrow" w:hAnsi="Arial Narrow"/>
          <w:sz w:val="16"/>
          <w:szCs w:val="16"/>
        </w:rPr>
        <w:t>tna9@tnadistrict9.com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F4163" w14:textId="77777777" w:rsidR="00193103" w:rsidRDefault="00193103">
      <w:r>
        <w:separator/>
      </w:r>
    </w:p>
  </w:footnote>
  <w:footnote w:type="continuationSeparator" w:id="0">
    <w:p w14:paraId="2EB1CF18" w14:textId="77777777" w:rsidR="00193103" w:rsidRDefault="001931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76FCE" w14:textId="77777777" w:rsidR="007F11D6" w:rsidRDefault="00DD4AB7" w:rsidP="0063330C">
    <w:pPr>
      <w:pStyle w:val="Heading1"/>
      <w:ind w:left="-450" w:firstLine="810"/>
    </w:pPr>
    <w:r>
      <w:rPr>
        <w:noProof/>
      </w:rPr>
      <w:drawing>
        <wp:inline distT="0" distB="0" distL="0" distR="0" wp14:anchorId="72B0B89A" wp14:editId="46194BB9">
          <wp:extent cx="1602072" cy="568960"/>
          <wp:effectExtent l="0" t="0" r="0" b="0"/>
          <wp:docPr id="6" name="Picture 6" descr="District logo 9_web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istrict logo 9_web ver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057" cy="56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FC5148" w14:textId="77777777" w:rsidR="006502C9" w:rsidRPr="006502C9" w:rsidRDefault="006502C9" w:rsidP="00640A05">
    <w:pPr>
      <w:pStyle w:val="Heading1"/>
      <w:jc w:val="left"/>
      <w:rPr>
        <w:sz w:val="16"/>
        <w:szCs w:val="16"/>
      </w:rPr>
    </w:pPr>
  </w:p>
  <w:p w14:paraId="60E8F0D9" w14:textId="77777777" w:rsidR="007F11D6" w:rsidRPr="00174477" w:rsidRDefault="007F11D6" w:rsidP="00640A05">
    <w:pPr>
      <w:pStyle w:val="Heading1"/>
      <w:jc w:val="left"/>
    </w:pPr>
    <w:r w:rsidRPr="00640A05">
      <w:rPr>
        <w:sz w:val="28"/>
      </w:rPr>
      <w:t xml:space="preserve">Biographical Data Form </w:t>
    </w:r>
    <w:r w:rsidR="008A32DF" w:rsidRPr="00640A05">
      <w:rPr>
        <w:sz w:val="28"/>
      </w:rPr>
      <w:t>2018</w:t>
    </w:r>
    <w:r w:rsidR="00DE2137" w:rsidRPr="00640A05">
      <w:rPr>
        <w:sz w:val="28"/>
      </w:rPr>
      <w:t xml:space="preserve"> Election</w:t>
    </w:r>
    <w:r w:rsidR="0063330C">
      <w:rPr>
        <w:sz w:val="28"/>
      </w:rPr>
      <w:t xml:space="preserve"> - </w:t>
    </w:r>
    <w:r w:rsidR="008A32DF" w:rsidRPr="00640A05">
      <w:rPr>
        <w:sz w:val="28"/>
      </w:rPr>
      <w:t xml:space="preserve">Deadline </w:t>
    </w:r>
    <w:r w:rsidR="008A32DF" w:rsidRPr="006502C9">
      <w:rPr>
        <w:sz w:val="28"/>
      </w:rPr>
      <w:t xml:space="preserve">February </w:t>
    </w:r>
    <w:r w:rsidR="00246867" w:rsidRPr="006502C9">
      <w:rPr>
        <w:sz w:val="28"/>
      </w:rPr>
      <w:t>18</w:t>
    </w:r>
    <w:r w:rsidRPr="006502C9">
      <w:rPr>
        <w:sz w:val="28"/>
      </w:rPr>
      <w:t>, 201</w:t>
    </w:r>
    <w:r w:rsidR="0063330C" w:rsidRPr="006502C9">
      <w:rPr>
        <w:sz w:val="28"/>
      </w:rPr>
      <w:t>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657F2"/>
    <w:multiLevelType w:val="hybridMultilevel"/>
    <w:tmpl w:val="5BD6906A"/>
    <w:lvl w:ilvl="0" w:tplc="ABB000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24146"/>
    <w:multiLevelType w:val="multilevel"/>
    <w:tmpl w:val="5BD6906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E352FA"/>
    <w:multiLevelType w:val="hybridMultilevel"/>
    <w:tmpl w:val="3264AD7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B9"/>
    <w:rsid w:val="00006905"/>
    <w:rsid w:val="000313EA"/>
    <w:rsid w:val="000400A7"/>
    <w:rsid w:val="00047988"/>
    <w:rsid w:val="00090FA0"/>
    <w:rsid w:val="000955AD"/>
    <w:rsid w:val="0009772D"/>
    <w:rsid w:val="000A643F"/>
    <w:rsid w:val="000B5E4F"/>
    <w:rsid w:val="000D5289"/>
    <w:rsid w:val="000E28FA"/>
    <w:rsid w:val="000F4605"/>
    <w:rsid w:val="000F787E"/>
    <w:rsid w:val="00125E65"/>
    <w:rsid w:val="00157D1A"/>
    <w:rsid w:val="00157F49"/>
    <w:rsid w:val="00174477"/>
    <w:rsid w:val="00193103"/>
    <w:rsid w:val="00196FAA"/>
    <w:rsid w:val="001B5A2E"/>
    <w:rsid w:val="001B652A"/>
    <w:rsid w:val="001E5E8E"/>
    <w:rsid w:val="001F5E05"/>
    <w:rsid w:val="002014EB"/>
    <w:rsid w:val="00203C7B"/>
    <w:rsid w:val="002126D7"/>
    <w:rsid w:val="00224614"/>
    <w:rsid w:val="002435D1"/>
    <w:rsid w:val="00246867"/>
    <w:rsid w:val="002571AE"/>
    <w:rsid w:val="002B1665"/>
    <w:rsid w:val="002B44B4"/>
    <w:rsid w:val="002C3108"/>
    <w:rsid w:val="002D7341"/>
    <w:rsid w:val="002F2E67"/>
    <w:rsid w:val="002F3AD8"/>
    <w:rsid w:val="00320FB2"/>
    <w:rsid w:val="00330869"/>
    <w:rsid w:val="003408BA"/>
    <w:rsid w:val="00342A1F"/>
    <w:rsid w:val="00365FA4"/>
    <w:rsid w:val="00373740"/>
    <w:rsid w:val="00382AC2"/>
    <w:rsid w:val="00391F73"/>
    <w:rsid w:val="003978D5"/>
    <w:rsid w:val="003A3C3A"/>
    <w:rsid w:val="003C7DCB"/>
    <w:rsid w:val="003E01A8"/>
    <w:rsid w:val="003F68E1"/>
    <w:rsid w:val="00407427"/>
    <w:rsid w:val="00461AF2"/>
    <w:rsid w:val="00474FFA"/>
    <w:rsid w:val="00486EB4"/>
    <w:rsid w:val="004B1A61"/>
    <w:rsid w:val="004C2CC9"/>
    <w:rsid w:val="004C4972"/>
    <w:rsid w:val="004C6992"/>
    <w:rsid w:val="004E5C80"/>
    <w:rsid w:val="005127CB"/>
    <w:rsid w:val="0054107D"/>
    <w:rsid w:val="0054619B"/>
    <w:rsid w:val="00551C92"/>
    <w:rsid w:val="005728AC"/>
    <w:rsid w:val="005926A6"/>
    <w:rsid w:val="005941D8"/>
    <w:rsid w:val="00596E01"/>
    <w:rsid w:val="005C22DF"/>
    <w:rsid w:val="005E3ECF"/>
    <w:rsid w:val="005E731B"/>
    <w:rsid w:val="005F348C"/>
    <w:rsid w:val="006004E5"/>
    <w:rsid w:val="00620377"/>
    <w:rsid w:val="0063330C"/>
    <w:rsid w:val="00640A05"/>
    <w:rsid w:val="006410CD"/>
    <w:rsid w:val="006502C9"/>
    <w:rsid w:val="00653E83"/>
    <w:rsid w:val="00664FA4"/>
    <w:rsid w:val="00672EC2"/>
    <w:rsid w:val="006A21B6"/>
    <w:rsid w:val="006A51DA"/>
    <w:rsid w:val="006A79D5"/>
    <w:rsid w:val="00711DDC"/>
    <w:rsid w:val="00723248"/>
    <w:rsid w:val="007268F5"/>
    <w:rsid w:val="00732A5F"/>
    <w:rsid w:val="00736907"/>
    <w:rsid w:val="007416D4"/>
    <w:rsid w:val="00767783"/>
    <w:rsid w:val="007711BE"/>
    <w:rsid w:val="00785135"/>
    <w:rsid w:val="007A003B"/>
    <w:rsid w:val="007A2578"/>
    <w:rsid w:val="007A384A"/>
    <w:rsid w:val="007B0F2A"/>
    <w:rsid w:val="007B6CA1"/>
    <w:rsid w:val="007F02C6"/>
    <w:rsid w:val="007F11D6"/>
    <w:rsid w:val="0080099A"/>
    <w:rsid w:val="00804296"/>
    <w:rsid w:val="00817B9B"/>
    <w:rsid w:val="00825350"/>
    <w:rsid w:val="00843585"/>
    <w:rsid w:val="00862B8B"/>
    <w:rsid w:val="00866FB9"/>
    <w:rsid w:val="008708E2"/>
    <w:rsid w:val="008939BA"/>
    <w:rsid w:val="008948A7"/>
    <w:rsid w:val="0089701A"/>
    <w:rsid w:val="008A32DF"/>
    <w:rsid w:val="008C553C"/>
    <w:rsid w:val="008C5B97"/>
    <w:rsid w:val="008C5BB2"/>
    <w:rsid w:val="008C6702"/>
    <w:rsid w:val="008E0427"/>
    <w:rsid w:val="008F614D"/>
    <w:rsid w:val="00927486"/>
    <w:rsid w:val="00930746"/>
    <w:rsid w:val="00941F19"/>
    <w:rsid w:val="009422F5"/>
    <w:rsid w:val="0095019C"/>
    <w:rsid w:val="00962C0A"/>
    <w:rsid w:val="00970C90"/>
    <w:rsid w:val="00971EEC"/>
    <w:rsid w:val="00997F9C"/>
    <w:rsid w:val="009C395F"/>
    <w:rsid w:val="009D7BFD"/>
    <w:rsid w:val="00A00900"/>
    <w:rsid w:val="00A21AB4"/>
    <w:rsid w:val="00A46C08"/>
    <w:rsid w:val="00A52D56"/>
    <w:rsid w:val="00A55F15"/>
    <w:rsid w:val="00A61D01"/>
    <w:rsid w:val="00A81600"/>
    <w:rsid w:val="00AA3827"/>
    <w:rsid w:val="00AD1B09"/>
    <w:rsid w:val="00AE3F1A"/>
    <w:rsid w:val="00AF4DA4"/>
    <w:rsid w:val="00B13705"/>
    <w:rsid w:val="00B20AEA"/>
    <w:rsid w:val="00B27982"/>
    <w:rsid w:val="00B46F8C"/>
    <w:rsid w:val="00B6771E"/>
    <w:rsid w:val="00B71274"/>
    <w:rsid w:val="00B920C8"/>
    <w:rsid w:val="00BA11DE"/>
    <w:rsid w:val="00BC710F"/>
    <w:rsid w:val="00BF01C7"/>
    <w:rsid w:val="00BF1182"/>
    <w:rsid w:val="00C17201"/>
    <w:rsid w:val="00C30BAA"/>
    <w:rsid w:val="00C33BE4"/>
    <w:rsid w:val="00C36F0D"/>
    <w:rsid w:val="00C633FF"/>
    <w:rsid w:val="00C636B9"/>
    <w:rsid w:val="00C818DC"/>
    <w:rsid w:val="00C83C07"/>
    <w:rsid w:val="00C85ED1"/>
    <w:rsid w:val="00C93445"/>
    <w:rsid w:val="00CC01B9"/>
    <w:rsid w:val="00CC49F2"/>
    <w:rsid w:val="00CC7B14"/>
    <w:rsid w:val="00CE06E4"/>
    <w:rsid w:val="00CE5D0F"/>
    <w:rsid w:val="00D2451B"/>
    <w:rsid w:val="00D65E2F"/>
    <w:rsid w:val="00D737C1"/>
    <w:rsid w:val="00D74045"/>
    <w:rsid w:val="00D76B0F"/>
    <w:rsid w:val="00D847C4"/>
    <w:rsid w:val="00D96AE2"/>
    <w:rsid w:val="00DA7DA0"/>
    <w:rsid w:val="00DC0360"/>
    <w:rsid w:val="00DD4AB7"/>
    <w:rsid w:val="00DE2137"/>
    <w:rsid w:val="00E24A03"/>
    <w:rsid w:val="00E317CD"/>
    <w:rsid w:val="00E6386F"/>
    <w:rsid w:val="00E70125"/>
    <w:rsid w:val="00E862CF"/>
    <w:rsid w:val="00E973E6"/>
    <w:rsid w:val="00EB171D"/>
    <w:rsid w:val="00EC5D60"/>
    <w:rsid w:val="00EF21AA"/>
    <w:rsid w:val="00EF53EB"/>
    <w:rsid w:val="00F04F98"/>
    <w:rsid w:val="00F50C0C"/>
    <w:rsid w:val="00F52D4E"/>
    <w:rsid w:val="00F54970"/>
    <w:rsid w:val="00F65F81"/>
    <w:rsid w:val="00F82A79"/>
    <w:rsid w:val="00F92915"/>
    <w:rsid w:val="00FB69F2"/>
    <w:rsid w:val="00FB6AC5"/>
    <w:rsid w:val="00FD5104"/>
    <w:rsid w:val="00FE5DCD"/>
    <w:rsid w:val="00FE74D3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BD52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C01B9"/>
    <w:rPr>
      <w:sz w:val="24"/>
      <w:szCs w:val="24"/>
    </w:rPr>
  </w:style>
  <w:style w:type="paragraph" w:styleId="Heading1">
    <w:name w:val="heading 1"/>
    <w:basedOn w:val="Normal"/>
    <w:next w:val="Normal"/>
    <w:qFormat/>
    <w:rsid w:val="00CC01B9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C01B9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0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C01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01B9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styleId="PageNumber">
    <w:name w:val="page number"/>
    <w:basedOn w:val="DefaultParagraphFont"/>
    <w:rsid w:val="00CC01B9"/>
  </w:style>
  <w:style w:type="paragraph" w:styleId="BalloonText">
    <w:name w:val="Balloon Text"/>
    <w:basedOn w:val="Normal"/>
    <w:semiHidden/>
    <w:rsid w:val="00CC01B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C01B9"/>
    <w:pPr>
      <w:spacing w:before="40" w:after="40"/>
    </w:pPr>
    <w:rPr>
      <w:rFonts w:ascii="Tahoma" w:hAnsi="Tahoma"/>
      <w:sz w:val="20"/>
    </w:rPr>
  </w:style>
  <w:style w:type="paragraph" w:styleId="BodyText2">
    <w:name w:val="Body Text 2"/>
    <w:aliases w:val="Introduction"/>
    <w:basedOn w:val="Normal"/>
    <w:rsid w:val="00CC01B9"/>
    <w:pPr>
      <w:ind w:left="2160"/>
    </w:pPr>
    <w:rPr>
      <w:rFonts w:ascii="Tahoma" w:hAnsi="Tahoma"/>
      <w:color w:val="4D4D4D"/>
      <w:spacing w:val="4"/>
      <w:sz w:val="18"/>
      <w:szCs w:val="16"/>
    </w:rPr>
  </w:style>
  <w:style w:type="paragraph" w:styleId="BodyText3">
    <w:name w:val="Body Text 3"/>
    <w:basedOn w:val="Normal"/>
    <w:rsid w:val="00C17201"/>
    <w:pPr>
      <w:spacing w:after="120"/>
    </w:pPr>
    <w:rPr>
      <w:sz w:val="16"/>
      <w:szCs w:val="16"/>
    </w:rPr>
  </w:style>
  <w:style w:type="character" w:styleId="Hyperlink">
    <w:name w:val="Hyperlink"/>
    <w:rsid w:val="00174477"/>
    <w:rPr>
      <w:color w:val="0000FF"/>
      <w:u w:val="single"/>
    </w:rPr>
  </w:style>
  <w:style w:type="character" w:styleId="FollowedHyperlink">
    <w:name w:val="FollowedHyperlink"/>
    <w:rsid w:val="004C2CC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C01B9"/>
    <w:rPr>
      <w:sz w:val="24"/>
      <w:szCs w:val="24"/>
    </w:rPr>
  </w:style>
  <w:style w:type="paragraph" w:styleId="Heading1">
    <w:name w:val="heading 1"/>
    <w:basedOn w:val="Normal"/>
    <w:next w:val="Normal"/>
    <w:qFormat/>
    <w:rsid w:val="00CC01B9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C01B9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0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C01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01B9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styleId="PageNumber">
    <w:name w:val="page number"/>
    <w:basedOn w:val="DefaultParagraphFont"/>
    <w:rsid w:val="00CC01B9"/>
  </w:style>
  <w:style w:type="paragraph" w:styleId="BalloonText">
    <w:name w:val="Balloon Text"/>
    <w:basedOn w:val="Normal"/>
    <w:semiHidden/>
    <w:rsid w:val="00CC01B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C01B9"/>
    <w:pPr>
      <w:spacing w:before="40" w:after="40"/>
    </w:pPr>
    <w:rPr>
      <w:rFonts w:ascii="Tahoma" w:hAnsi="Tahoma"/>
      <w:sz w:val="20"/>
    </w:rPr>
  </w:style>
  <w:style w:type="paragraph" w:styleId="BodyText2">
    <w:name w:val="Body Text 2"/>
    <w:aliases w:val="Introduction"/>
    <w:basedOn w:val="Normal"/>
    <w:rsid w:val="00CC01B9"/>
    <w:pPr>
      <w:ind w:left="2160"/>
    </w:pPr>
    <w:rPr>
      <w:rFonts w:ascii="Tahoma" w:hAnsi="Tahoma"/>
      <w:color w:val="4D4D4D"/>
      <w:spacing w:val="4"/>
      <w:sz w:val="18"/>
      <w:szCs w:val="16"/>
    </w:rPr>
  </w:style>
  <w:style w:type="paragraph" w:styleId="BodyText3">
    <w:name w:val="Body Text 3"/>
    <w:basedOn w:val="Normal"/>
    <w:rsid w:val="00C17201"/>
    <w:pPr>
      <w:spacing w:after="120"/>
    </w:pPr>
    <w:rPr>
      <w:sz w:val="16"/>
      <w:szCs w:val="16"/>
    </w:rPr>
  </w:style>
  <w:style w:type="character" w:styleId="Hyperlink">
    <w:name w:val="Hyperlink"/>
    <w:rsid w:val="00174477"/>
    <w:rPr>
      <w:color w:val="0000FF"/>
      <w:u w:val="single"/>
    </w:rPr>
  </w:style>
  <w:style w:type="character" w:styleId="FollowedHyperlink">
    <w:name w:val="FollowedHyperlink"/>
    <w:rsid w:val="004C2CC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nadistrict9.com" TargetMode="External"/><Relationship Id="rId2" Type="http://schemas.openxmlformats.org/officeDocument/2006/relationships/hyperlink" Target="mailto:tna9@tnadistrict9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ELANI~1\LOCALS~1\Temp\TCD12F.tmp\Personal%20data%20form%20for%20tr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\DOCUME~1\MELANI~1\LOCALS~1\Temp\TCD12F.tmp\Personal data form for trip.dot</Template>
  <TotalTime>1</TotalTime>
  <Pages>2</Pages>
  <Words>272</Words>
  <Characters>1555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 and take a copy of this form with you on your trip</vt:lpstr>
    </vt:vector>
  </TitlesOfParts>
  <Manager/>
  <Company>Microsoft Corporation</Company>
  <LinksUpToDate>false</LinksUpToDate>
  <CharactersWithSpaces>1824</CharactersWithSpaces>
  <SharedDoc>false</SharedDoc>
  <HLinks>
    <vt:vector size="18" baseType="variant">
      <vt:variant>
        <vt:i4>6815817</vt:i4>
      </vt:variant>
      <vt:variant>
        <vt:i4>9</vt:i4>
      </vt:variant>
      <vt:variant>
        <vt:i4>0</vt:i4>
      </vt:variant>
      <vt:variant>
        <vt:i4>5</vt:i4>
      </vt:variant>
      <vt:variant>
        <vt:lpwstr>mailto:tna9@tnadistrict9.com</vt:lpwstr>
      </vt:variant>
      <vt:variant>
        <vt:lpwstr/>
      </vt:variant>
      <vt:variant>
        <vt:i4>8323087</vt:i4>
      </vt:variant>
      <vt:variant>
        <vt:i4>6</vt:i4>
      </vt:variant>
      <vt:variant>
        <vt:i4>0</vt:i4>
      </vt:variant>
      <vt:variant>
        <vt:i4>5</vt:i4>
      </vt:variant>
      <vt:variant>
        <vt:lpwstr>http://www.tnadistrict9.com</vt:lpwstr>
      </vt:variant>
      <vt:variant>
        <vt:lpwstr/>
      </vt:variant>
      <vt:variant>
        <vt:i4>4718601</vt:i4>
      </vt:variant>
      <vt:variant>
        <vt:i4>4272</vt:i4>
      </vt:variant>
      <vt:variant>
        <vt:i4>1025</vt:i4>
      </vt:variant>
      <vt:variant>
        <vt:i4>1</vt:i4>
      </vt:variant>
      <vt:variant>
        <vt:lpwstr>District logo 9_web version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and take a copy of this form with you on your trip</dc:title>
  <dc:subject/>
  <dc:creator>TNA D9</dc:creator>
  <cp:keywords/>
  <dc:description/>
  <cp:lastModifiedBy>Melanie Truong</cp:lastModifiedBy>
  <cp:revision>8</cp:revision>
  <cp:lastPrinted>2018-02-07T17:08:00Z</cp:lastPrinted>
  <dcterms:created xsi:type="dcterms:W3CDTF">2017-12-06T19:06:00Z</dcterms:created>
  <dcterms:modified xsi:type="dcterms:W3CDTF">2018-02-07T17:09:00Z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TC060884941033</vt:lpwstr>
  </property>
</Properties>
</file>